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0FED" w14:textId="1DF80F75" w:rsidR="005901BE" w:rsidRPr="00887C46" w:rsidRDefault="00887C46" w:rsidP="00887C46">
      <w:pPr>
        <w:pStyle w:val="00Dokumenttitel"/>
        <w:framePr w:w="8911" w:wrap="notBeside" w:hAnchor="page" w:x="1216" w:y="-58"/>
        <w:spacing w:after="0" w:line="520" w:lineRule="exact"/>
        <w:jc w:val="center"/>
        <w:rPr>
          <w:sz w:val="32"/>
        </w:rPr>
      </w:pPr>
      <w:r w:rsidRPr="00887C46">
        <w:rPr>
          <w:sz w:val="32"/>
        </w:rPr>
        <w:t xml:space="preserve">Antrag </w:t>
      </w:r>
      <w:r w:rsidR="00774335">
        <w:rPr>
          <w:sz w:val="32"/>
        </w:rPr>
        <w:t>für eine Unterstützung</w:t>
      </w:r>
      <w:r w:rsidRPr="00887C46">
        <w:rPr>
          <w:sz w:val="32"/>
        </w:rPr>
        <w:t xml:space="preserve"> von </w:t>
      </w:r>
      <w:r w:rsidR="00774335">
        <w:rPr>
          <w:sz w:val="32"/>
        </w:rPr>
        <w:t>max. CH</w:t>
      </w:r>
      <w:r w:rsidR="00B5269E">
        <w:rPr>
          <w:sz w:val="32"/>
        </w:rPr>
        <w:t xml:space="preserve">F </w:t>
      </w:r>
      <w:r w:rsidR="00F37774">
        <w:rPr>
          <w:sz w:val="32"/>
        </w:rPr>
        <w:t>1'0</w:t>
      </w:r>
      <w:r w:rsidR="00C64649">
        <w:rPr>
          <w:sz w:val="32"/>
        </w:rPr>
        <w:t>5</w:t>
      </w:r>
      <w:r w:rsidR="00F37774">
        <w:rPr>
          <w:sz w:val="32"/>
        </w:rPr>
        <w:t xml:space="preserve">0 </w:t>
      </w:r>
      <w:r w:rsidR="00B5269E">
        <w:rPr>
          <w:sz w:val="32"/>
        </w:rPr>
        <w:t xml:space="preserve">für </w:t>
      </w:r>
      <w:r w:rsidR="00F37774">
        <w:rPr>
          <w:sz w:val="32"/>
        </w:rPr>
        <w:t xml:space="preserve">eine </w:t>
      </w:r>
      <w:hyperlink r:id="rId8" w:history="1">
        <w:r w:rsidR="00F37774" w:rsidRPr="008108E5">
          <w:rPr>
            <w:rStyle w:val="Hyperlink"/>
            <w:sz w:val="32"/>
          </w:rPr>
          <w:t>Herzsprung Moderationsausbildung</w:t>
        </w:r>
      </w:hyperlink>
      <w:r w:rsidR="00F37774">
        <w:rPr>
          <w:sz w:val="32"/>
        </w:rPr>
        <w:t xml:space="preserve"> im Kontext einer schul- bzw. </w:t>
      </w:r>
      <w:r w:rsidR="003B54E3">
        <w:rPr>
          <w:sz w:val="32"/>
        </w:rPr>
        <w:t>organisation</w:t>
      </w:r>
      <w:r w:rsidR="00F37774">
        <w:rPr>
          <w:sz w:val="32"/>
        </w:rPr>
        <w:t>sinterne</w:t>
      </w:r>
      <w:r w:rsidR="006A7C81">
        <w:rPr>
          <w:sz w:val="32"/>
        </w:rPr>
        <w:t>n</w:t>
      </w:r>
      <w:r w:rsidR="00F37774">
        <w:rPr>
          <w:sz w:val="32"/>
        </w:rPr>
        <w:t xml:space="preserve"> </w:t>
      </w:r>
      <w:r w:rsidR="00B5269E">
        <w:rPr>
          <w:sz w:val="32"/>
        </w:rPr>
        <w:t xml:space="preserve">Umsetzung </w:t>
      </w:r>
      <w:r w:rsidR="003B54E3">
        <w:rPr>
          <w:sz w:val="32"/>
        </w:rPr>
        <w:t>von</w:t>
      </w:r>
      <w:r w:rsidR="00774335">
        <w:rPr>
          <w:sz w:val="32"/>
        </w:rPr>
        <w:t xml:space="preserve"> Herzsprung </w:t>
      </w:r>
    </w:p>
    <w:p w14:paraId="2E16076B" w14:textId="77777777" w:rsidR="00B5269E" w:rsidRPr="00B5269E" w:rsidRDefault="00B5269E" w:rsidP="0001639E">
      <w:pPr>
        <w:pStyle w:val="01Titel1nachDokumenttitel"/>
        <w:spacing w:before="200" w:after="200"/>
        <w:rPr>
          <w:sz w:val="32"/>
        </w:rPr>
      </w:pPr>
    </w:p>
    <w:p w14:paraId="5FD991B3" w14:textId="35B662E9" w:rsidR="006935DE" w:rsidRPr="00B5269E" w:rsidRDefault="00774335" w:rsidP="0001639E">
      <w:pPr>
        <w:pStyle w:val="01Titel1nachDokumenttitel"/>
        <w:spacing w:before="200" w:after="200"/>
        <w:rPr>
          <w:sz w:val="32"/>
        </w:rPr>
      </w:pPr>
      <w:r w:rsidRPr="00B5269E">
        <w:rPr>
          <w:sz w:val="32"/>
        </w:rPr>
        <w:t>Informationen zur Schule/</w:t>
      </w:r>
      <w:r w:rsidR="003B54E3">
        <w:rPr>
          <w:sz w:val="32"/>
        </w:rPr>
        <w:t>Organisation</w:t>
      </w:r>
      <w:r w:rsidR="00F37774">
        <w:rPr>
          <w:sz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24B80" w:rsidRPr="00157C69" w14:paraId="4D1685C5" w14:textId="77777777" w:rsidTr="003B54E3">
        <w:trPr>
          <w:trHeight w:val="364"/>
        </w:trPr>
        <w:tc>
          <w:tcPr>
            <w:tcW w:w="3539" w:type="dxa"/>
          </w:tcPr>
          <w:p w14:paraId="1D253BA2" w14:textId="4DE6A3DC" w:rsidR="00024B80" w:rsidRDefault="00024B80" w:rsidP="00774335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592642445" w:edGrp="everyone" w:colFirst="1" w:colLast="1"/>
            <w:r w:rsidRPr="00157C69">
              <w:rPr>
                <w:sz w:val="22"/>
                <w:lang w:val="fr-FR"/>
              </w:rPr>
              <w:t>N</w:t>
            </w:r>
            <w:r w:rsidR="00774335">
              <w:rPr>
                <w:sz w:val="22"/>
                <w:lang w:val="fr-FR"/>
              </w:rPr>
              <w:t>ame der Schule/</w:t>
            </w:r>
            <w:r w:rsidR="00AD77F8">
              <w:rPr>
                <w:sz w:val="22"/>
                <w:lang w:val="fr-FR"/>
              </w:rPr>
              <w:t>Organisation</w:t>
            </w:r>
            <w:r w:rsidR="00CE6675" w:rsidRPr="00157C69">
              <w:rPr>
                <w:sz w:val="22"/>
                <w:lang w:val="fr-FR"/>
              </w:rPr>
              <w:t>:</w:t>
            </w:r>
          </w:p>
          <w:p w14:paraId="6F1C1C72" w14:textId="44702416" w:rsidR="00774335" w:rsidRPr="00157C69" w:rsidRDefault="00774335" w:rsidP="00774335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  <w:tc>
          <w:tcPr>
            <w:tcW w:w="4955" w:type="dxa"/>
          </w:tcPr>
          <w:p w14:paraId="247C3C00" w14:textId="006EFB23" w:rsidR="00024B80" w:rsidRPr="00157C69" w:rsidRDefault="00024B80" w:rsidP="00964A15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  <w:tr w:rsidR="00024B80" w:rsidRPr="00157C69" w14:paraId="49CD5A17" w14:textId="77777777" w:rsidTr="003B54E3">
        <w:trPr>
          <w:trHeight w:val="412"/>
        </w:trPr>
        <w:tc>
          <w:tcPr>
            <w:tcW w:w="3539" w:type="dxa"/>
          </w:tcPr>
          <w:p w14:paraId="5BC39223" w14:textId="41A422DF" w:rsidR="00024B80" w:rsidRDefault="00774335" w:rsidP="00774335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814765529" w:edGrp="everyone" w:colFirst="1" w:colLast="1"/>
            <w:permEnd w:id="592642445"/>
            <w:r>
              <w:rPr>
                <w:sz w:val="22"/>
                <w:lang w:val="fr-FR"/>
              </w:rPr>
              <w:t>Adresse der Schule/</w:t>
            </w:r>
            <w:r w:rsidR="003B54E3">
              <w:rPr>
                <w:sz w:val="22"/>
                <w:lang w:val="fr-FR"/>
              </w:rPr>
              <w:t>Organisation</w:t>
            </w:r>
            <w:r w:rsidR="00CE6675" w:rsidRPr="00157C69">
              <w:rPr>
                <w:sz w:val="22"/>
                <w:lang w:val="fr-FR"/>
              </w:rPr>
              <w:t>:</w:t>
            </w:r>
          </w:p>
          <w:p w14:paraId="7416B220" w14:textId="4922EBF9" w:rsidR="00774335" w:rsidRPr="00157C69" w:rsidRDefault="00774335" w:rsidP="00774335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  <w:tc>
          <w:tcPr>
            <w:tcW w:w="4955" w:type="dxa"/>
          </w:tcPr>
          <w:p w14:paraId="25BC747B" w14:textId="77777777" w:rsidR="00024B80" w:rsidRPr="00157C69" w:rsidRDefault="00024B80" w:rsidP="00964A15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  <w:tr w:rsidR="00024B80" w:rsidRPr="00774335" w14:paraId="5315F856" w14:textId="77777777" w:rsidTr="003B54E3">
        <w:trPr>
          <w:trHeight w:val="418"/>
        </w:trPr>
        <w:tc>
          <w:tcPr>
            <w:tcW w:w="3539" w:type="dxa"/>
          </w:tcPr>
          <w:p w14:paraId="6606022A" w14:textId="55365182" w:rsidR="00024B80" w:rsidRPr="00774335" w:rsidRDefault="00774335" w:rsidP="00774335">
            <w:pPr>
              <w:pStyle w:val="02Textnormal"/>
              <w:spacing w:before="0"/>
              <w:rPr>
                <w:sz w:val="22"/>
              </w:rPr>
            </w:pPr>
            <w:permStart w:id="1473656487" w:edGrp="everyone" w:colFirst="1" w:colLast="1"/>
            <w:permEnd w:id="814765529"/>
            <w:r w:rsidRPr="00774335">
              <w:rPr>
                <w:sz w:val="22"/>
              </w:rPr>
              <w:t>Vorname</w:t>
            </w:r>
            <w:r>
              <w:rPr>
                <w:sz w:val="22"/>
              </w:rPr>
              <w:t xml:space="preserve">, </w:t>
            </w:r>
            <w:r w:rsidRPr="00774335">
              <w:rPr>
                <w:sz w:val="22"/>
              </w:rPr>
              <w:t xml:space="preserve">Name der </w:t>
            </w:r>
            <w:r w:rsidR="00F37774">
              <w:rPr>
                <w:sz w:val="22"/>
              </w:rPr>
              <w:t>Schulleitung</w:t>
            </w:r>
            <w:r w:rsidR="006A7C81">
              <w:rPr>
                <w:sz w:val="22"/>
              </w:rPr>
              <w:t>/Organisationsleitung</w:t>
            </w:r>
            <w:r w:rsidR="00CE6675" w:rsidRPr="00774335">
              <w:rPr>
                <w:sz w:val="22"/>
              </w:rPr>
              <w:t>:</w:t>
            </w:r>
          </w:p>
        </w:tc>
        <w:tc>
          <w:tcPr>
            <w:tcW w:w="4955" w:type="dxa"/>
          </w:tcPr>
          <w:p w14:paraId="611BE5E2" w14:textId="77777777" w:rsidR="00024B80" w:rsidRPr="00774335" w:rsidRDefault="00024B80" w:rsidP="00964A15">
            <w:pPr>
              <w:pStyle w:val="02Textnormal"/>
              <w:spacing w:before="0"/>
              <w:rPr>
                <w:sz w:val="22"/>
              </w:rPr>
            </w:pPr>
          </w:p>
          <w:p w14:paraId="1CF7AF77" w14:textId="77777777" w:rsidR="00157C69" w:rsidRPr="00774335" w:rsidRDefault="00157C69" w:rsidP="00964A15">
            <w:pPr>
              <w:pStyle w:val="02Textnormal"/>
              <w:spacing w:before="0"/>
              <w:rPr>
                <w:sz w:val="22"/>
              </w:rPr>
            </w:pPr>
          </w:p>
          <w:p w14:paraId="0F8DEEFC" w14:textId="064EED71" w:rsidR="00157C69" w:rsidRPr="00774335" w:rsidRDefault="00157C69" w:rsidP="00964A15">
            <w:pPr>
              <w:pStyle w:val="02Textnormal"/>
              <w:spacing w:before="0"/>
              <w:rPr>
                <w:sz w:val="22"/>
              </w:rPr>
            </w:pPr>
          </w:p>
        </w:tc>
      </w:tr>
      <w:tr w:rsidR="00F37774" w:rsidRPr="00157C69" w14:paraId="4A31AB70" w14:textId="77777777" w:rsidTr="003B54E3">
        <w:trPr>
          <w:trHeight w:val="409"/>
        </w:trPr>
        <w:tc>
          <w:tcPr>
            <w:tcW w:w="3539" w:type="dxa"/>
          </w:tcPr>
          <w:p w14:paraId="47DD1897" w14:textId="77777777" w:rsidR="00F37774" w:rsidRPr="00157C69" w:rsidRDefault="00F37774" w:rsidP="00716288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687211020" w:edGrp="everyone" w:colFirst="1" w:colLast="1"/>
            <w:permEnd w:id="1473656487"/>
            <w:r>
              <w:rPr>
                <w:sz w:val="22"/>
                <w:lang w:val="fr-FR"/>
              </w:rPr>
              <w:t>Telefonnummer</w:t>
            </w:r>
            <w:r w:rsidRPr="00157C69">
              <w:rPr>
                <w:sz w:val="22"/>
                <w:lang w:val="fr-FR"/>
              </w:rPr>
              <w:t>:</w:t>
            </w:r>
          </w:p>
        </w:tc>
        <w:tc>
          <w:tcPr>
            <w:tcW w:w="4955" w:type="dxa"/>
          </w:tcPr>
          <w:p w14:paraId="080530E6" w14:textId="77777777" w:rsidR="00F37774" w:rsidRPr="00157C69" w:rsidRDefault="00F37774" w:rsidP="00716288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  <w:tr w:rsidR="00F37774" w:rsidRPr="00157C69" w14:paraId="04241F2B" w14:textId="77777777" w:rsidTr="003B54E3">
        <w:trPr>
          <w:trHeight w:val="415"/>
        </w:trPr>
        <w:tc>
          <w:tcPr>
            <w:tcW w:w="3539" w:type="dxa"/>
          </w:tcPr>
          <w:p w14:paraId="6E8AD741" w14:textId="77777777" w:rsidR="00F37774" w:rsidRPr="00157C69" w:rsidRDefault="00F37774" w:rsidP="00716288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931928213" w:edGrp="everyone" w:colFirst="1" w:colLast="1"/>
            <w:permEnd w:id="687211020"/>
            <w:r>
              <w:rPr>
                <w:sz w:val="22"/>
                <w:lang w:val="fr-FR"/>
              </w:rPr>
              <w:t>Email-Adresse</w:t>
            </w:r>
            <w:r w:rsidRPr="00157C69">
              <w:rPr>
                <w:sz w:val="22"/>
                <w:lang w:val="fr-FR"/>
              </w:rPr>
              <w:t xml:space="preserve">: </w:t>
            </w:r>
          </w:p>
        </w:tc>
        <w:tc>
          <w:tcPr>
            <w:tcW w:w="4955" w:type="dxa"/>
          </w:tcPr>
          <w:p w14:paraId="5F70C435" w14:textId="77777777" w:rsidR="00F37774" w:rsidRPr="00157C69" w:rsidRDefault="00F37774" w:rsidP="00716288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</w:tbl>
    <w:permEnd w:id="931928213"/>
    <w:p w14:paraId="039A2729" w14:textId="1291F7EF" w:rsidR="00BC1D49" w:rsidRPr="00B5269E" w:rsidRDefault="00BC1D49" w:rsidP="00BC1D49">
      <w:pPr>
        <w:pStyle w:val="01Titel1nachDokumenttitel"/>
        <w:spacing w:before="200" w:after="200"/>
        <w:rPr>
          <w:sz w:val="32"/>
        </w:rPr>
      </w:pPr>
      <w:r w:rsidRPr="00B5269E">
        <w:rPr>
          <w:sz w:val="32"/>
        </w:rPr>
        <w:t xml:space="preserve">Informationen zur </w:t>
      </w:r>
      <w:r>
        <w:rPr>
          <w:sz w:val="32"/>
        </w:rPr>
        <w:t xml:space="preserve">angehenden Moderationsperson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BC1D49" w:rsidRPr="00887C46" w14:paraId="419B8E37" w14:textId="77777777" w:rsidTr="00E20C43">
        <w:trPr>
          <w:trHeight w:val="418"/>
        </w:trPr>
        <w:tc>
          <w:tcPr>
            <w:tcW w:w="3539" w:type="dxa"/>
          </w:tcPr>
          <w:p w14:paraId="1F0C6FCC" w14:textId="77777777" w:rsidR="00BC1D49" w:rsidRPr="00AD77F8" w:rsidRDefault="00BC1D49" w:rsidP="00E20C43">
            <w:pPr>
              <w:pStyle w:val="02Textnormal"/>
              <w:spacing w:before="0"/>
              <w:rPr>
                <w:sz w:val="22"/>
              </w:rPr>
            </w:pPr>
            <w:permStart w:id="391983337" w:edGrp="everyone" w:colFirst="1" w:colLast="1"/>
            <w:r w:rsidRPr="003B54E3">
              <w:rPr>
                <w:sz w:val="22"/>
              </w:rPr>
              <w:t xml:space="preserve">Vorname, Name der </w:t>
            </w:r>
            <w:r>
              <w:rPr>
                <w:sz w:val="22"/>
              </w:rPr>
              <w:t>Person, die sich auf die Moderationsausbildung bewirbt.</w:t>
            </w:r>
            <w:r w:rsidRPr="00AD77F8">
              <w:rPr>
                <w:sz w:val="22"/>
              </w:rPr>
              <w:t xml:space="preserve"> </w:t>
            </w:r>
          </w:p>
        </w:tc>
        <w:tc>
          <w:tcPr>
            <w:tcW w:w="4955" w:type="dxa"/>
          </w:tcPr>
          <w:p w14:paraId="3B299584" w14:textId="77777777" w:rsidR="00BC1D49" w:rsidRPr="00AD77F8" w:rsidRDefault="00BC1D49" w:rsidP="00E20C43">
            <w:pPr>
              <w:pStyle w:val="02Textnormal"/>
              <w:spacing w:before="0"/>
              <w:rPr>
                <w:sz w:val="22"/>
              </w:rPr>
            </w:pPr>
          </w:p>
          <w:p w14:paraId="4559A977" w14:textId="77777777" w:rsidR="00BC1D49" w:rsidRPr="00AD77F8" w:rsidRDefault="00BC1D49" w:rsidP="00E20C43">
            <w:pPr>
              <w:pStyle w:val="02Textnormal"/>
              <w:spacing w:before="0"/>
              <w:rPr>
                <w:sz w:val="22"/>
              </w:rPr>
            </w:pPr>
          </w:p>
          <w:p w14:paraId="1BC72322" w14:textId="77777777" w:rsidR="00BC1D49" w:rsidRPr="00AD77F8" w:rsidRDefault="00BC1D49" w:rsidP="00E20C43">
            <w:pPr>
              <w:pStyle w:val="02Textnormal"/>
              <w:spacing w:before="0"/>
              <w:rPr>
                <w:sz w:val="22"/>
              </w:rPr>
            </w:pPr>
          </w:p>
        </w:tc>
      </w:tr>
      <w:tr w:rsidR="00BC1D49" w:rsidRPr="00157C69" w14:paraId="5678088F" w14:textId="77777777" w:rsidTr="00E20C43">
        <w:trPr>
          <w:trHeight w:val="409"/>
        </w:trPr>
        <w:tc>
          <w:tcPr>
            <w:tcW w:w="3539" w:type="dxa"/>
          </w:tcPr>
          <w:p w14:paraId="07ABBD09" w14:textId="77777777" w:rsidR="00BC1D49" w:rsidRPr="00157C69" w:rsidRDefault="00BC1D49" w:rsidP="00E20C43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159021260" w:edGrp="everyone" w:colFirst="1" w:colLast="1"/>
            <w:permEnd w:id="391983337"/>
            <w:r>
              <w:rPr>
                <w:sz w:val="22"/>
                <w:lang w:val="fr-FR"/>
              </w:rPr>
              <w:t>Telefonnummer</w:t>
            </w:r>
            <w:r w:rsidRPr="00157C69">
              <w:rPr>
                <w:sz w:val="22"/>
                <w:lang w:val="fr-FR"/>
              </w:rPr>
              <w:t>:</w:t>
            </w:r>
          </w:p>
        </w:tc>
        <w:tc>
          <w:tcPr>
            <w:tcW w:w="4955" w:type="dxa"/>
          </w:tcPr>
          <w:p w14:paraId="627FA8B5" w14:textId="77777777" w:rsidR="00BC1D49" w:rsidRPr="00157C69" w:rsidRDefault="00BC1D49" w:rsidP="00E20C43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  <w:tr w:rsidR="00BC1D49" w:rsidRPr="00157C69" w14:paraId="6AC5266D" w14:textId="77777777" w:rsidTr="00E20C43">
        <w:trPr>
          <w:trHeight w:val="415"/>
        </w:trPr>
        <w:tc>
          <w:tcPr>
            <w:tcW w:w="3539" w:type="dxa"/>
          </w:tcPr>
          <w:p w14:paraId="55ED49DD" w14:textId="77777777" w:rsidR="00BC1D49" w:rsidRPr="00157C69" w:rsidRDefault="00BC1D49" w:rsidP="00E20C43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988893427" w:edGrp="everyone" w:colFirst="1" w:colLast="1"/>
            <w:permEnd w:id="159021260"/>
            <w:r>
              <w:rPr>
                <w:sz w:val="22"/>
                <w:lang w:val="fr-FR"/>
              </w:rPr>
              <w:t>Email-Adresse</w:t>
            </w:r>
            <w:r w:rsidRPr="00157C69">
              <w:rPr>
                <w:sz w:val="22"/>
                <w:lang w:val="fr-FR"/>
              </w:rPr>
              <w:t xml:space="preserve">: </w:t>
            </w:r>
          </w:p>
        </w:tc>
        <w:tc>
          <w:tcPr>
            <w:tcW w:w="4955" w:type="dxa"/>
          </w:tcPr>
          <w:p w14:paraId="0B377D0E" w14:textId="77777777" w:rsidR="00BC1D49" w:rsidRPr="00157C69" w:rsidRDefault="00BC1D49" w:rsidP="00E20C43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  <w:permEnd w:id="988893427"/>
      <w:tr w:rsidR="00BC1D49" w:rsidRPr="00157C69" w14:paraId="3069355F" w14:textId="77777777" w:rsidTr="004D77CA">
        <w:trPr>
          <w:trHeight w:val="415"/>
        </w:trPr>
        <w:tc>
          <w:tcPr>
            <w:tcW w:w="8494" w:type="dxa"/>
            <w:gridSpan w:val="2"/>
          </w:tcPr>
          <w:p w14:paraId="5106E4D5" w14:textId="2FFC0428" w:rsidR="00BC1D49" w:rsidRPr="00B5269E" w:rsidRDefault="00BC1D49" w:rsidP="00BC1D49">
            <w:pPr>
              <w:pStyle w:val="02Textnormal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Die Bewerbung gilt für die folgende </w:t>
            </w:r>
            <w:r w:rsidR="003734CD">
              <w:rPr>
                <w:sz w:val="22"/>
              </w:rPr>
              <w:t>Moderationsa</w:t>
            </w:r>
            <w:r>
              <w:rPr>
                <w:sz w:val="22"/>
              </w:rPr>
              <w:t>usbildung:</w:t>
            </w:r>
          </w:p>
          <w:p w14:paraId="361F5186" w14:textId="7E1D0B18" w:rsidR="00111B28" w:rsidRPr="00FB1E7F" w:rsidRDefault="00111B28" w:rsidP="00BC1D49">
            <w:pPr>
              <w:pStyle w:val="02Textnormal"/>
              <w:spacing w:before="0"/>
              <w:rPr>
                <w:sz w:val="22"/>
                <w:szCs w:val="22"/>
              </w:rPr>
            </w:pPr>
            <w:permStart w:id="528766601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528766601"/>
            <w:r>
              <w:rPr>
                <w:sz w:val="22"/>
                <w:szCs w:val="22"/>
              </w:rPr>
              <w:t xml:space="preserve"> </w:t>
            </w:r>
            <w:r w:rsidR="006C442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.-</w:t>
            </w:r>
            <w:r w:rsidR="006C442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. </w:t>
            </w:r>
            <w:r w:rsidRPr="005307E7">
              <w:rPr>
                <w:sz w:val="22"/>
                <w:szCs w:val="22"/>
              </w:rPr>
              <w:t>März 202</w:t>
            </w:r>
            <w:r w:rsidR="006C442A">
              <w:rPr>
                <w:sz w:val="22"/>
                <w:szCs w:val="22"/>
              </w:rPr>
              <w:t>4</w:t>
            </w:r>
          </w:p>
          <w:p w14:paraId="02C73C84" w14:textId="3AE12494" w:rsidR="00111B28" w:rsidRPr="00111B28" w:rsidRDefault="00BC1D49" w:rsidP="00BC1D49">
            <w:pPr>
              <w:pStyle w:val="02Textnormal"/>
              <w:spacing w:before="0"/>
              <w:rPr>
                <w:sz w:val="22"/>
                <w:szCs w:val="22"/>
              </w:rPr>
            </w:pPr>
            <w:permStart w:id="889604285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889604285"/>
            <w:r w:rsidRPr="00FB1E7F">
              <w:rPr>
                <w:sz w:val="22"/>
                <w:szCs w:val="22"/>
              </w:rPr>
              <w:t xml:space="preserve"> </w:t>
            </w:r>
            <w:r w:rsidR="00111B28">
              <w:rPr>
                <w:sz w:val="22"/>
                <w:szCs w:val="22"/>
              </w:rPr>
              <w:t>1</w:t>
            </w:r>
            <w:r w:rsidR="001D2670">
              <w:rPr>
                <w:sz w:val="22"/>
                <w:szCs w:val="22"/>
              </w:rPr>
              <w:t>1</w:t>
            </w:r>
            <w:r w:rsidR="00111B28">
              <w:rPr>
                <w:sz w:val="22"/>
                <w:szCs w:val="22"/>
              </w:rPr>
              <w:t>.-1</w:t>
            </w:r>
            <w:r w:rsidR="001D2670">
              <w:rPr>
                <w:sz w:val="22"/>
                <w:szCs w:val="22"/>
              </w:rPr>
              <w:t>2</w:t>
            </w:r>
            <w:r w:rsidR="00111B28" w:rsidRPr="005307E7">
              <w:rPr>
                <w:sz w:val="22"/>
                <w:szCs w:val="22"/>
              </w:rPr>
              <w:t xml:space="preserve">. </w:t>
            </w:r>
            <w:r w:rsidR="00111B28">
              <w:rPr>
                <w:sz w:val="22"/>
                <w:szCs w:val="22"/>
              </w:rPr>
              <w:t>September</w:t>
            </w:r>
            <w:r w:rsidR="00111B28" w:rsidRPr="005307E7">
              <w:rPr>
                <w:sz w:val="22"/>
                <w:szCs w:val="22"/>
              </w:rPr>
              <w:t xml:space="preserve"> 202</w:t>
            </w:r>
            <w:r w:rsidR="006C442A">
              <w:rPr>
                <w:sz w:val="22"/>
                <w:szCs w:val="22"/>
              </w:rPr>
              <w:t>4</w:t>
            </w:r>
          </w:p>
        </w:tc>
      </w:tr>
    </w:tbl>
    <w:p w14:paraId="6906DA24" w14:textId="175914BF" w:rsidR="00774335" w:rsidRPr="00AD77F8" w:rsidRDefault="00774335" w:rsidP="00774335">
      <w:pPr>
        <w:pStyle w:val="01Titel1nachDokumenttitel"/>
        <w:spacing w:before="200" w:after="200"/>
        <w:rPr>
          <w:sz w:val="32"/>
        </w:rPr>
      </w:pPr>
      <w:r w:rsidRPr="00AD77F8">
        <w:rPr>
          <w:sz w:val="32"/>
        </w:rPr>
        <w:t>Informationen zur</w:t>
      </w:r>
      <w:r w:rsidR="00AD77F8" w:rsidRPr="00AD77F8">
        <w:rPr>
          <w:sz w:val="32"/>
        </w:rPr>
        <w:t xml:space="preserve"> ersten</w:t>
      </w:r>
      <w:r w:rsidRPr="00AD77F8">
        <w:rPr>
          <w:sz w:val="32"/>
        </w:rPr>
        <w:t xml:space="preserve"> Umsetzung</w:t>
      </w:r>
      <w:r w:rsidR="00B5269E" w:rsidRPr="00AD77F8">
        <w:rPr>
          <w:sz w:val="32"/>
        </w:rPr>
        <w:t xml:space="preserve"> von Herzsprung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B5269E" w:rsidRPr="00887C46" w14:paraId="16C9AB85" w14:textId="77777777" w:rsidTr="003B54E3">
        <w:trPr>
          <w:trHeight w:val="89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3D5" w14:textId="0E6EA644" w:rsidR="00B5269E" w:rsidRPr="00B5269E" w:rsidRDefault="00B5269E" w:rsidP="00ED7134">
            <w:pPr>
              <w:pStyle w:val="02Textnormal"/>
              <w:spacing w:before="0"/>
              <w:rPr>
                <w:sz w:val="22"/>
              </w:rPr>
            </w:pPr>
            <w:r w:rsidRPr="00B5269E">
              <w:rPr>
                <w:sz w:val="22"/>
              </w:rPr>
              <w:t>In welchem Kontext wird das Programm umgesetzt?</w:t>
            </w:r>
          </w:p>
          <w:p w14:paraId="66CBAFC5" w14:textId="580E8AF5" w:rsidR="00B5269E" w:rsidRPr="00E358DD" w:rsidRDefault="00B5269E" w:rsidP="00B5269E">
            <w:pPr>
              <w:rPr>
                <w:sz w:val="22"/>
                <w:szCs w:val="22"/>
                <w:lang w:val="fr-CH"/>
              </w:rPr>
            </w:pPr>
            <w:permStart w:id="1319916281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1319916281"/>
            <w:r w:rsidR="00AD77F8">
              <w:rPr>
                <w:sz w:val="22"/>
                <w:szCs w:val="22"/>
                <w:lang w:val="fr-CH"/>
              </w:rPr>
              <w:t xml:space="preserve"> s</w:t>
            </w:r>
            <w:r>
              <w:rPr>
                <w:sz w:val="22"/>
                <w:szCs w:val="22"/>
                <w:lang w:val="fr-CH"/>
              </w:rPr>
              <w:t>chulisch</w:t>
            </w:r>
          </w:p>
          <w:p w14:paraId="142CD3E5" w14:textId="11CBF513" w:rsidR="00B5269E" w:rsidRPr="00B5269E" w:rsidRDefault="00B5269E" w:rsidP="00B5269E">
            <w:pPr>
              <w:pStyle w:val="02Textnormal"/>
              <w:spacing w:before="0"/>
              <w:rPr>
                <w:sz w:val="22"/>
              </w:rPr>
            </w:pPr>
            <w:permStart w:id="1219324823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1219324823"/>
            <w:r w:rsidRPr="00E358DD">
              <w:rPr>
                <w:sz w:val="22"/>
                <w:szCs w:val="22"/>
                <w:lang w:val="fr-CH"/>
              </w:rPr>
              <w:t xml:space="preserve"> </w:t>
            </w:r>
            <w:r w:rsidR="00AD77F8">
              <w:rPr>
                <w:sz w:val="22"/>
                <w:szCs w:val="22"/>
                <w:lang w:val="fr-CH"/>
              </w:rPr>
              <w:t>a</w:t>
            </w:r>
            <w:r>
              <w:rPr>
                <w:sz w:val="22"/>
                <w:szCs w:val="22"/>
                <w:lang w:val="fr-CH"/>
              </w:rPr>
              <w:t>usserschulisch</w:t>
            </w:r>
          </w:p>
        </w:tc>
      </w:tr>
      <w:tr w:rsidR="00B5269E" w:rsidRPr="00887C46" w14:paraId="44850999" w14:textId="77777777" w:rsidTr="003B54E3">
        <w:trPr>
          <w:trHeight w:val="1116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817" w14:textId="77777777" w:rsidR="00B5269E" w:rsidRDefault="00B5269E" w:rsidP="00ED7134">
            <w:pPr>
              <w:pStyle w:val="02Textnormal"/>
              <w:spacing w:before="0"/>
              <w:rPr>
                <w:sz w:val="22"/>
              </w:rPr>
            </w:pPr>
            <w:r>
              <w:rPr>
                <w:sz w:val="22"/>
              </w:rPr>
              <w:t>Ist die Teilnahme der Jugendlichen obligatorisch?</w:t>
            </w:r>
          </w:p>
          <w:p w14:paraId="364C4555" w14:textId="3EB7A74F" w:rsidR="00B5269E" w:rsidRPr="00B5269E" w:rsidRDefault="00B5269E" w:rsidP="00B5269E">
            <w:pPr>
              <w:rPr>
                <w:sz w:val="22"/>
                <w:szCs w:val="22"/>
              </w:rPr>
            </w:pPr>
            <w:permStart w:id="706304783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706304783"/>
            <w:r w:rsidRPr="00B5269E">
              <w:rPr>
                <w:sz w:val="22"/>
                <w:szCs w:val="22"/>
              </w:rPr>
              <w:t xml:space="preserve"> Ja, für das </w:t>
            </w:r>
            <w:r w:rsidR="003B54E3" w:rsidRPr="00B5269E">
              <w:rPr>
                <w:sz w:val="22"/>
                <w:szCs w:val="22"/>
              </w:rPr>
              <w:t>gesamte</w:t>
            </w:r>
            <w:r w:rsidRPr="00B5269E">
              <w:rPr>
                <w:sz w:val="22"/>
                <w:szCs w:val="22"/>
              </w:rPr>
              <w:t xml:space="preserve"> Programm</w:t>
            </w:r>
          </w:p>
          <w:p w14:paraId="6A6A3D34" w14:textId="77777777" w:rsidR="00B5269E" w:rsidRPr="00B5269E" w:rsidRDefault="00B5269E" w:rsidP="00B5269E">
            <w:pPr>
              <w:pStyle w:val="02Textnormal"/>
              <w:spacing w:before="0"/>
              <w:rPr>
                <w:sz w:val="22"/>
                <w:szCs w:val="22"/>
              </w:rPr>
            </w:pPr>
            <w:permStart w:id="498420110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498420110"/>
            <w:r w:rsidRPr="00B5269E">
              <w:rPr>
                <w:sz w:val="22"/>
                <w:szCs w:val="22"/>
              </w:rPr>
              <w:t xml:space="preserve"> Ja, für einen Teil des Programms</w:t>
            </w:r>
          </w:p>
          <w:p w14:paraId="155DA4B9" w14:textId="61C0B287" w:rsidR="00B5269E" w:rsidRPr="00B5269E" w:rsidRDefault="00B5269E" w:rsidP="00B5269E">
            <w:pPr>
              <w:rPr>
                <w:sz w:val="22"/>
                <w:szCs w:val="22"/>
                <w:lang w:val="fr-CH"/>
              </w:rPr>
            </w:pPr>
            <w:permStart w:id="937520213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937520213"/>
            <w:r w:rsidRPr="00E358DD">
              <w:rPr>
                <w:sz w:val="22"/>
                <w:szCs w:val="22"/>
                <w:lang w:val="fr-CH"/>
              </w:rPr>
              <w:t xml:space="preserve"> </w:t>
            </w:r>
            <w:r>
              <w:rPr>
                <w:sz w:val="22"/>
                <w:szCs w:val="22"/>
                <w:lang w:val="fr-CH"/>
              </w:rPr>
              <w:t>Nein</w:t>
            </w:r>
          </w:p>
        </w:tc>
      </w:tr>
      <w:tr w:rsidR="00820D7B" w:rsidRPr="00887C46" w14:paraId="4CE7270F" w14:textId="77777777" w:rsidTr="00716288">
        <w:trPr>
          <w:trHeight w:val="31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5BD" w14:textId="71DA0A9E" w:rsidR="00820D7B" w:rsidRPr="00B5269E" w:rsidRDefault="00820D7B" w:rsidP="00716288">
            <w:pPr>
              <w:pStyle w:val="02Textnormal"/>
              <w:spacing w:before="0"/>
              <w:rPr>
                <w:sz w:val="22"/>
              </w:rPr>
            </w:pPr>
            <w:r>
              <w:rPr>
                <w:sz w:val="22"/>
              </w:rPr>
              <w:t>Die zweite Moderationsperson ist</w:t>
            </w:r>
          </w:p>
          <w:p w14:paraId="1CFA0D82" w14:textId="05A13012" w:rsidR="00820D7B" w:rsidRPr="003B54E3" w:rsidRDefault="00820D7B" w:rsidP="00716288">
            <w:pPr>
              <w:rPr>
                <w:sz w:val="22"/>
                <w:szCs w:val="22"/>
              </w:rPr>
            </w:pPr>
            <w:permStart w:id="439254892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439254892"/>
            <w:r w:rsidRPr="003B5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intern             </w:t>
            </w:r>
          </w:p>
          <w:p w14:paraId="3FE4F065" w14:textId="59EB0D2E" w:rsidR="00820D7B" w:rsidRPr="00B5269E" w:rsidRDefault="00820D7B" w:rsidP="00716288">
            <w:pPr>
              <w:pStyle w:val="02Textnormal"/>
              <w:spacing w:before="0"/>
              <w:rPr>
                <w:sz w:val="22"/>
              </w:rPr>
            </w:pPr>
            <w:permStart w:id="1959992274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1959992274"/>
            <w:r w:rsidRPr="003B5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extern</w:t>
            </w:r>
          </w:p>
        </w:tc>
      </w:tr>
      <w:tr w:rsidR="00CE6675" w:rsidRPr="00774335" w14:paraId="4C3D293C" w14:textId="77777777" w:rsidTr="00B5269E">
        <w:trPr>
          <w:trHeight w:val="4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43C" w14:textId="55E13933" w:rsidR="00774335" w:rsidRPr="00774335" w:rsidRDefault="00A727C4" w:rsidP="005710C7">
            <w:pPr>
              <w:pStyle w:val="02Textnormal"/>
              <w:spacing w:before="0"/>
              <w:rPr>
                <w:sz w:val="22"/>
              </w:rPr>
            </w:pPr>
            <w:permStart w:id="1848907479" w:edGrp="everyone" w:colFirst="1" w:colLast="1"/>
            <w:r>
              <w:rPr>
                <w:sz w:val="22"/>
              </w:rPr>
              <w:t xml:space="preserve">Geplante </w:t>
            </w:r>
            <w:r w:rsidR="00774335" w:rsidRPr="00774335">
              <w:rPr>
                <w:sz w:val="22"/>
              </w:rPr>
              <w:t>Anfangs- und Abschlussdat</w:t>
            </w:r>
            <w:r>
              <w:rPr>
                <w:sz w:val="22"/>
              </w:rPr>
              <w:t>en</w:t>
            </w:r>
            <w:r w:rsidR="00774335" w:rsidRPr="00774335">
              <w:rPr>
                <w:sz w:val="22"/>
              </w:rPr>
              <w:t xml:space="preserve"> der Umsetzung: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0EB" w14:textId="77777777" w:rsidR="00CE6675" w:rsidRPr="00774335" w:rsidRDefault="00CE6675" w:rsidP="005710C7">
            <w:pPr>
              <w:pStyle w:val="02Textnormal"/>
              <w:spacing w:before="0"/>
              <w:rPr>
                <w:sz w:val="22"/>
              </w:rPr>
            </w:pPr>
          </w:p>
        </w:tc>
      </w:tr>
      <w:tr w:rsidR="00CE6675" w:rsidRPr="00887C46" w14:paraId="566F70C5" w14:textId="77777777" w:rsidTr="00B5269E">
        <w:trPr>
          <w:trHeight w:val="6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FAC" w14:textId="595663E6" w:rsidR="00774335" w:rsidRPr="00157C69" w:rsidRDefault="00774335" w:rsidP="00774335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2090209924" w:edGrp="everyone" w:colFirst="1" w:colLast="1"/>
            <w:permEnd w:id="1848907479"/>
            <w:r>
              <w:rPr>
                <w:sz w:val="22"/>
                <w:lang w:val="fr-FR"/>
              </w:rPr>
              <w:lastRenderedPageBreak/>
              <w:t xml:space="preserve">Anzahl der </w:t>
            </w:r>
            <w:r w:rsidR="00B5269E">
              <w:rPr>
                <w:sz w:val="22"/>
                <w:lang w:val="fr-FR"/>
              </w:rPr>
              <w:t>t</w:t>
            </w:r>
            <w:r>
              <w:rPr>
                <w:sz w:val="22"/>
                <w:lang w:val="fr-FR"/>
              </w:rPr>
              <w:t>eilnehmenden</w:t>
            </w:r>
            <w:r w:rsidR="00B5269E">
              <w:rPr>
                <w:sz w:val="22"/>
                <w:lang w:val="fr-FR"/>
              </w:rPr>
              <w:t xml:space="preserve">         Jugendlichen</w:t>
            </w:r>
            <w:r>
              <w:rPr>
                <w:sz w:val="22"/>
                <w:lang w:val="fr-FR"/>
              </w:rPr>
              <w:t xml:space="preserve">: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143" w14:textId="77777777" w:rsidR="00CE6675" w:rsidRPr="00157C69" w:rsidRDefault="00CE6675" w:rsidP="005710C7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  <w:tr w:rsidR="00CE6675" w:rsidRPr="00887C46" w14:paraId="71E81517" w14:textId="77777777" w:rsidTr="00B5269E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FB5" w14:textId="0E4FA89B" w:rsidR="00774335" w:rsidRPr="00157C69" w:rsidRDefault="00774335" w:rsidP="00774335">
            <w:pPr>
              <w:pStyle w:val="02Textnormal"/>
              <w:spacing w:before="0"/>
              <w:rPr>
                <w:sz w:val="22"/>
                <w:lang w:val="fr-FR"/>
              </w:rPr>
            </w:pPr>
            <w:permStart w:id="1060853627" w:edGrp="everyone" w:colFirst="1" w:colLast="1"/>
            <w:permEnd w:id="2090209924"/>
            <w:r>
              <w:rPr>
                <w:sz w:val="22"/>
                <w:lang w:val="fr-FR"/>
              </w:rPr>
              <w:t xml:space="preserve">Alter der </w:t>
            </w:r>
            <w:r w:rsidR="00B5269E">
              <w:rPr>
                <w:sz w:val="22"/>
                <w:lang w:val="fr-FR"/>
              </w:rPr>
              <w:t>teilnehmenden            Jugendlichen: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9EF" w14:textId="77777777" w:rsidR="00CE6675" w:rsidRPr="00157C69" w:rsidRDefault="00CE6675" w:rsidP="005710C7">
            <w:pPr>
              <w:pStyle w:val="02Textnormal"/>
              <w:spacing w:before="0"/>
              <w:rPr>
                <w:sz w:val="22"/>
                <w:lang w:val="fr-FR"/>
              </w:rPr>
            </w:pPr>
          </w:p>
        </w:tc>
      </w:tr>
    </w:tbl>
    <w:permEnd w:id="1060853627"/>
    <w:p w14:paraId="367585C6" w14:textId="2DF876BF" w:rsidR="003B54E3" w:rsidRDefault="00AD77F8" w:rsidP="00964A15">
      <w:pPr>
        <w:pStyle w:val="01Titel1nachDokumenttitel"/>
        <w:spacing w:before="200" w:after="200"/>
        <w:rPr>
          <w:sz w:val="32"/>
          <w:lang w:val="fr-FR"/>
        </w:rPr>
      </w:pPr>
      <w:r>
        <w:rPr>
          <w:sz w:val="32"/>
          <w:lang w:val="fr-FR"/>
        </w:rPr>
        <w:t xml:space="preserve">Geplante Verankerung </w:t>
      </w:r>
      <w:r w:rsidR="00E106E8">
        <w:rPr>
          <w:sz w:val="32"/>
          <w:lang w:val="fr-FR"/>
        </w:rPr>
        <w:t>von Herzsprung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D77F8" w:rsidRPr="00887C46" w14:paraId="487409B4" w14:textId="77777777" w:rsidTr="004D4FB4">
        <w:trPr>
          <w:trHeight w:val="191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F16" w14:textId="658B8137" w:rsidR="00AD77F8" w:rsidRDefault="00E106E8" w:rsidP="004A1AFC">
            <w:pPr>
              <w:pStyle w:val="02Textnormal"/>
              <w:spacing w:before="0"/>
              <w:rPr>
                <w:sz w:val="22"/>
              </w:rPr>
            </w:pPr>
            <w:r>
              <w:rPr>
                <w:sz w:val="22"/>
              </w:rPr>
              <w:t>Wie wird Herzsprung langfristig umgesetzt?</w:t>
            </w:r>
          </w:p>
          <w:p w14:paraId="6BA22335" w14:textId="77777777" w:rsidR="004D4FB4" w:rsidRDefault="004D4FB4" w:rsidP="004A1AFC">
            <w:pPr>
              <w:rPr>
                <w:sz w:val="22"/>
                <w:szCs w:val="22"/>
              </w:rPr>
            </w:pPr>
          </w:p>
          <w:p w14:paraId="7245571B" w14:textId="0A7B8B6A" w:rsidR="00AD77F8" w:rsidRPr="00E106E8" w:rsidRDefault="00AD77F8" w:rsidP="004A1AFC">
            <w:pPr>
              <w:rPr>
                <w:sz w:val="22"/>
                <w:szCs w:val="22"/>
              </w:rPr>
            </w:pPr>
            <w:permStart w:id="310934516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310934516"/>
            <w:r w:rsidRPr="00E106E8">
              <w:rPr>
                <w:sz w:val="22"/>
                <w:szCs w:val="22"/>
              </w:rPr>
              <w:t xml:space="preserve"> </w:t>
            </w:r>
            <w:r w:rsidR="00E106E8">
              <w:rPr>
                <w:sz w:val="22"/>
                <w:szCs w:val="22"/>
              </w:rPr>
              <w:t xml:space="preserve">jede Klasse </w:t>
            </w:r>
            <w:r w:rsidR="006A7C81">
              <w:rPr>
                <w:sz w:val="22"/>
                <w:szCs w:val="22"/>
              </w:rPr>
              <w:t>Mitte/E</w:t>
            </w:r>
            <w:r w:rsidR="00E106E8">
              <w:rPr>
                <w:sz w:val="22"/>
                <w:szCs w:val="22"/>
              </w:rPr>
              <w:t>nde Zyklus III</w:t>
            </w:r>
          </w:p>
          <w:p w14:paraId="447831A1" w14:textId="77777777" w:rsidR="00AD77F8" w:rsidRDefault="00AD77F8" w:rsidP="00E106E8">
            <w:pPr>
              <w:pStyle w:val="02Textnormal"/>
              <w:spacing w:before="0"/>
              <w:rPr>
                <w:sz w:val="22"/>
                <w:szCs w:val="22"/>
              </w:rPr>
            </w:pPr>
            <w:permStart w:id="1649291662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1649291662"/>
            <w:r w:rsidRPr="00E106E8">
              <w:rPr>
                <w:sz w:val="22"/>
                <w:szCs w:val="22"/>
              </w:rPr>
              <w:t xml:space="preserve"> </w:t>
            </w:r>
            <w:r w:rsidR="00E106E8">
              <w:rPr>
                <w:sz w:val="22"/>
                <w:szCs w:val="22"/>
              </w:rPr>
              <w:t>jede Klasse Übergangsjahr</w:t>
            </w:r>
          </w:p>
          <w:p w14:paraId="534E7BC9" w14:textId="08CE57DA" w:rsidR="00E106E8" w:rsidRDefault="00E106E8" w:rsidP="00E106E8">
            <w:pPr>
              <w:pStyle w:val="02Textnormal"/>
              <w:spacing w:before="0"/>
              <w:rPr>
                <w:sz w:val="22"/>
                <w:szCs w:val="22"/>
              </w:rPr>
            </w:pPr>
            <w:permStart w:id="1190995381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1190995381"/>
            <w:r>
              <w:rPr>
                <w:sz w:val="22"/>
                <w:szCs w:val="22"/>
              </w:rPr>
              <w:t xml:space="preserve"> je nach Bedarf und Interesse der Klassen</w:t>
            </w:r>
          </w:p>
          <w:p w14:paraId="6F0CF8B2" w14:textId="77777777" w:rsidR="00C64649" w:rsidRDefault="00C64649" w:rsidP="00E106E8">
            <w:pPr>
              <w:pStyle w:val="02Textnormal"/>
              <w:spacing w:before="0"/>
              <w:rPr>
                <w:sz w:val="22"/>
                <w:szCs w:val="22"/>
              </w:rPr>
            </w:pPr>
          </w:p>
          <w:p w14:paraId="7BE7537C" w14:textId="149822CC" w:rsidR="00E106E8" w:rsidRDefault="00E106E8" w:rsidP="00E106E8">
            <w:pPr>
              <w:pStyle w:val="02Textnormal"/>
              <w:spacing w:before="0"/>
              <w:rPr>
                <w:sz w:val="22"/>
                <w:szCs w:val="22"/>
              </w:rPr>
            </w:pPr>
            <w:permStart w:id="304422683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304422683"/>
            <w:r>
              <w:rPr>
                <w:sz w:val="22"/>
                <w:szCs w:val="22"/>
              </w:rPr>
              <w:t xml:space="preserve"> anders:</w:t>
            </w:r>
            <w:permStart w:id="1067604432" w:edGrp="everyone"/>
            <w:r w:rsidR="00C64649">
              <w:rPr>
                <w:sz w:val="22"/>
                <w:szCs w:val="22"/>
              </w:rPr>
              <w:t>_______________________</w:t>
            </w:r>
            <w:r w:rsidR="004D4FB4">
              <w:rPr>
                <w:sz w:val="22"/>
                <w:szCs w:val="22"/>
              </w:rPr>
              <w:t>___________________________</w:t>
            </w:r>
            <w:r w:rsidR="00C64649">
              <w:rPr>
                <w:sz w:val="22"/>
                <w:szCs w:val="22"/>
              </w:rPr>
              <w:t>____</w:t>
            </w:r>
            <w:permEnd w:id="1067604432"/>
          </w:p>
          <w:p w14:paraId="692B9806" w14:textId="76B6EF48" w:rsidR="004D4FB4" w:rsidRPr="00B5269E" w:rsidRDefault="004D4FB4" w:rsidP="00C64649">
            <w:pPr>
              <w:pStyle w:val="02Textnormal"/>
              <w:spacing w:before="0"/>
              <w:rPr>
                <w:sz w:val="22"/>
              </w:rPr>
            </w:pPr>
          </w:p>
        </w:tc>
      </w:tr>
      <w:tr w:rsidR="004D4FB4" w:rsidRPr="00887C46" w14:paraId="64E18BFE" w14:textId="77777777" w:rsidTr="004D4FB4">
        <w:trPr>
          <w:trHeight w:val="100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B1D" w14:textId="0F8D0168" w:rsidR="004D4FB4" w:rsidRDefault="004D4FB4" w:rsidP="004A1AFC">
            <w:pPr>
              <w:pStyle w:val="02Textnormal"/>
              <w:spacing w:before="0"/>
              <w:rPr>
                <w:sz w:val="22"/>
              </w:rPr>
            </w:pPr>
            <w:r>
              <w:rPr>
                <w:sz w:val="22"/>
              </w:rPr>
              <w:t>Wie wird langfristig eine zweite Moderationsperson der Schule/Organisation zur Verfügung stehen</w:t>
            </w:r>
            <w:r w:rsidR="00F0083A">
              <w:rPr>
                <w:sz w:val="22"/>
              </w:rPr>
              <w:t>?</w:t>
            </w:r>
          </w:p>
          <w:p w14:paraId="2F7BB924" w14:textId="77777777" w:rsidR="00F0083A" w:rsidRDefault="00F0083A" w:rsidP="004A1AFC">
            <w:pPr>
              <w:pStyle w:val="02Textnormal"/>
              <w:spacing w:before="0"/>
              <w:rPr>
                <w:sz w:val="22"/>
              </w:rPr>
            </w:pPr>
          </w:p>
          <w:p w14:paraId="1D2028B3" w14:textId="115B696C" w:rsidR="004D4FB4" w:rsidRPr="00E106E8" w:rsidRDefault="004D4FB4" w:rsidP="004D4FB4">
            <w:pPr>
              <w:rPr>
                <w:sz w:val="22"/>
                <w:szCs w:val="22"/>
              </w:rPr>
            </w:pPr>
            <w:permStart w:id="868509683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868509683"/>
            <w:r w:rsidRPr="00E10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Unsere Schule/Organisation hat schon eine </w:t>
            </w:r>
            <w:r w:rsidR="00F0083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ausgebildete Moderationsperson</w:t>
            </w:r>
          </w:p>
          <w:p w14:paraId="75C61F82" w14:textId="28733488" w:rsidR="004D4FB4" w:rsidRDefault="004D4FB4" w:rsidP="004D4FB4">
            <w:pPr>
              <w:pStyle w:val="02Textnormal"/>
              <w:spacing w:before="0"/>
              <w:rPr>
                <w:sz w:val="22"/>
                <w:szCs w:val="22"/>
              </w:rPr>
            </w:pPr>
            <w:permStart w:id="243891568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243891568"/>
            <w:r w:rsidRPr="00E106E8">
              <w:rPr>
                <w:sz w:val="22"/>
                <w:szCs w:val="22"/>
              </w:rPr>
              <w:t xml:space="preserve"> </w:t>
            </w:r>
            <w:r w:rsidR="00F0083A">
              <w:rPr>
                <w:sz w:val="22"/>
                <w:szCs w:val="22"/>
              </w:rPr>
              <w:t xml:space="preserve">Unsere Schule/Organisation plant im Jahr </w:t>
            </w:r>
            <w:permStart w:id="1273573180" w:edGrp="everyone"/>
            <w:r w:rsidR="00F0083A">
              <w:rPr>
                <w:sz w:val="22"/>
                <w:szCs w:val="22"/>
              </w:rPr>
              <w:t>______</w:t>
            </w:r>
            <w:permEnd w:id="1273573180"/>
            <w:r w:rsidR="00F0083A">
              <w:rPr>
                <w:sz w:val="22"/>
                <w:szCs w:val="22"/>
              </w:rPr>
              <w:t xml:space="preserve"> eine 2. Moderationsperson ausbilden lassen</w:t>
            </w:r>
          </w:p>
          <w:p w14:paraId="66B30B9D" w14:textId="77777777" w:rsidR="00F0083A" w:rsidRDefault="00F0083A" w:rsidP="004D4FB4">
            <w:pPr>
              <w:pStyle w:val="02Textnormal"/>
              <w:spacing w:before="0"/>
              <w:rPr>
                <w:sz w:val="22"/>
                <w:szCs w:val="22"/>
              </w:rPr>
            </w:pPr>
          </w:p>
          <w:p w14:paraId="43BF9991" w14:textId="77777777" w:rsidR="00F0083A" w:rsidRDefault="00F0083A" w:rsidP="00F0083A">
            <w:pPr>
              <w:pStyle w:val="02Textnormal"/>
              <w:spacing w:before="0"/>
              <w:rPr>
                <w:sz w:val="22"/>
                <w:szCs w:val="22"/>
              </w:rPr>
            </w:pPr>
            <w:permStart w:id="2045333408" w:edGrp="everyone"/>
            <w:r w:rsidRPr="00E358DD">
              <w:rPr>
                <w:sz w:val="22"/>
                <w:szCs w:val="22"/>
              </w:rPr>
              <w:sym w:font="Wingdings" w:char="F06D"/>
            </w:r>
            <w:permEnd w:id="2045333408"/>
            <w:r>
              <w:rPr>
                <w:sz w:val="22"/>
                <w:szCs w:val="22"/>
              </w:rPr>
              <w:t xml:space="preserve"> anders:</w:t>
            </w:r>
            <w:permStart w:id="1631859914" w:edGrp="everyone"/>
            <w:r>
              <w:rPr>
                <w:sz w:val="22"/>
                <w:szCs w:val="22"/>
              </w:rPr>
              <w:t>______________________________________________________</w:t>
            </w:r>
            <w:permEnd w:id="1631859914"/>
          </w:p>
          <w:p w14:paraId="416F461D" w14:textId="30A6F547" w:rsidR="004D4FB4" w:rsidRDefault="004D4FB4" w:rsidP="00F0083A">
            <w:pPr>
              <w:pStyle w:val="02Textnormal"/>
              <w:spacing w:before="0"/>
              <w:rPr>
                <w:sz w:val="22"/>
              </w:rPr>
            </w:pPr>
          </w:p>
        </w:tc>
      </w:tr>
    </w:tbl>
    <w:p w14:paraId="52F040B8" w14:textId="77777777" w:rsidR="003B54E3" w:rsidRPr="00B5269E" w:rsidRDefault="003B54E3" w:rsidP="003B54E3">
      <w:pPr>
        <w:pStyle w:val="01Titel1nachDokumenttitel"/>
        <w:spacing w:before="200" w:after="200"/>
        <w:rPr>
          <w:sz w:val="32"/>
        </w:rPr>
      </w:pPr>
      <w:r>
        <w:rPr>
          <w:sz w:val="32"/>
        </w:rPr>
        <w:t>Weitere Anträge der gleichen Schule/Institution</w:t>
      </w:r>
      <w:r w:rsidRPr="00B5269E">
        <w:rPr>
          <w:sz w:val="32"/>
        </w:rPr>
        <w:t xml:space="preserve"> </w:t>
      </w:r>
    </w:p>
    <w:p w14:paraId="65EFA317" w14:textId="4DF7B747" w:rsidR="003B54E3" w:rsidRPr="00B5269E" w:rsidRDefault="003B54E3" w:rsidP="003B54E3">
      <w:r w:rsidRPr="003B54E3">
        <w:rPr>
          <w:sz w:val="22"/>
        </w:rPr>
        <w:t>Unsere Schule</w:t>
      </w:r>
      <w:r>
        <w:rPr>
          <w:sz w:val="22"/>
        </w:rPr>
        <w:t>/Organisation</w:t>
      </w:r>
      <w:r w:rsidRPr="003B54E3">
        <w:rPr>
          <w:sz w:val="22"/>
        </w:rPr>
        <w:t xml:space="preserve"> hat schon finanzielle Unterstützung für </w:t>
      </w:r>
      <w:r>
        <w:rPr>
          <w:sz w:val="22"/>
        </w:rPr>
        <w:t>eine</w:t>
      </w:r>
      <w:r w:rsidR="007F5B41">
        <w:rPr>
          <w:sz w:val="22"/>
        </w:rPr>
        <w:t xml:space="preserve"> oder zwei</w:t>
      </w:r>
      <w:r>
        <w:rPr>
          <w:sz w:val="22"/>
        </w:rPr>
        <w:t xml:space="preserve"> Moderationspersonen beantragt: </w:t>
      </w:r>
      <w:permStart w:id="1485653178" w:edGrp="everyone"/>
      <w:r w:rsidRPr="00E358DD">
        <w:rPr>
          <w:sz w:val="22"/>
          <w:szCs w:val="22"/>
        </w:rPr>
        <w:sym w:font="Wingdings" w:char="F06D"/>
      </w:r>
      <w:permEnd w:id="1485653178"/>
      <w:r w:rsidRPr="00B5269E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 </w:t>
      </w:r>
      <w:permStart w:id="2084460189" w:edGrp="everyone"/>
      <w:r w:rsidRPr="00E358DD">
        <w:rPr>
          <w:sz w:val="22"/>
          <w:szCs w:val="22"/>
        </w:rPr>
        <w:sym w:font="Wingdings" w:char="F06D"/>
      </w:r>
      <w:permEnd w:id="2084460189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 </w:t>
      </w:r>
    </w:p>
    <w:p w14:paraId="355097CD" w14:textId="77777777" w:rsidR="003B54E3" w:rsidRDefault="003B54E3" w:rsidP="003B54E3">
      <w:pPr>
        <w:rPr>
          <w:sz w:val="22"/>
        </w:rPr>
      </w:pPr>
    </w:p>
    <w:p w14:paraId="12762949" w14:textId="66FBAFC0" w:rsidR="007F5B41" w:rsidRDefault="007F5B41" w:rsidP="003B54E3">
      <w:pPr>
        <w:ind w:left="227"/>
        <w:rPr>
          <w:sz w:val="22"/>
        </w:rPr>
      </w:pPr>
      <w:r>
        <w:rPr>
          <w:sz w:val="22"/>
        </w:rPr>
        <w:t xml:space="preserve">Falls Ja: </w:t>
      </w:r>
      <w:permStart w:id="190460143" w:edGrp="everyone"/>
      <w:r w:rsidRPr="00E358DD">
        <w:rPr>
          <w:sz w:val="22"/>
          <w:szCs w:val="22"/>
        </w:rPr>
        <w:sym w:font="Wingdings" w:char="F06D"/>
      </w:r>
      <w:permEnd w:id="190460143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Für eine  </w:t>
      </w:r>
      <w:permStart w:id="241904022" w:edGrp="everyone"/>
      <w:r w:rsidRPr="00E358DD">
        <w:rPr>
          <w:sz w:val="22"/>
          <w:szCs w:val="22"/>
        </w:rPr>
        <w:sym w:font="Wingdings" w:char="F06D"/>
      </w:r>
      <w:permEnd w:id="241904022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>Für zwei</w:t>
      </w:r>
    </w:p>
    <w:p w14:paraId="6FDC6345" w14:textId="333EFCD4" w:rsidR="003B54E3" w:rsidRDefault="003B54E3" w:rsidP="003B54E3">
      <w:pPr>
        <w:ind w:left="227"/>
        <w:rPr>
          <w:sz w:val="22"/>
        </w:rPr>
      </w:pPr>
      <w:r>
        <w:rPr>
          <w:sz w:val="22"/>
        </w:rPr>
        <w:t xml:space="preserve">Falls Nein: Unsere Schule/Organisation plant finanzielle Unterstützung für eine weitere Moderationsperson zu beantragen: </w:t>
      </w:r>
      <w:permStart w:id="389816672" w:edGrp="everyone"/>
      <w:r w:rsidRPr="00E358DD">
        <w:rPr>
          <w:sz w:val="22"/>
          <w:szCs w:val="22"/>
        </w:rPr>
        <w:sym w:font="Wingdings" w:char="F06D"/>
      </w:r>
      <w:permEnd w:id="389816672"/>
      <w:r w:rsidRPr="00B5269E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 </w:t>
      </w:r>
      <w:permStart w:id="1293515745" w:edGrp="everyone"/>
      <w:r w:rsidRPr="00E358DD">
        <w:rPr>
          <w:sz w:val="22"/>
          <w:szCs w:val="22"/>
        </w:rPr>
        <w:sym w:font="Wingdings" w:char="F06D"/>
      </w:r>
      <w:permEnd w:id="1293515745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14:paraId="761E0372" w14:textId="77777777" w:rsidR="003B54E3" w:rsidRPr="003F1CD3" w:rsidRDefault="003B54E3" w:rsidP="003F1CD3">
      <w:pPr>
        <w:pStyle w:val="01Titel1nachDokumenttitel"/>
        <w:spacing w:after="200"/>
        <w:rPr>
          <w:sz w:val="32"/>
        </w:rPr>
      </w:pPr>
    </w:p>
    <w:p w14:paraId="1A5A6F10" w14:textId="48F4039B" w:rsidR="003B54E3" w:rsidRPr="00B5269E" w:rsidRDefault="003F1CD3" w:rsidP="003B54E3">
      <w:pPr>
        <w:pStyle w:val="01Titel1nachDokumenttitel"/>
        <w:spacing w:before="200" w:after="200"/>
        <w:rPr>
          <w:sz w:val="32"/>
        </w:rPr>
      </w:pPr>
      <w:r>
        <w:rPr>
          <w:sz w:val="32"/>
        </w:rPr>
        <w:t>Verbindliche Anhänge</w:t>
      </w:r>
      <w:r w:rsidR="003B54E3" w:rsidRPr="00B5269E">
        <w:rPr>
          <w:sz w:val="32"/>
        </w:rPr>
        <w:t xml:space="preserve"> </w:t>
      </w:r>
    </w:p>
    <w:p w14:paraId="7FDE80D9" w14:textId="3BB15E7A" w:rsidR="003F1CD3" w:rsidRDefault="003F1CD3" w:rsidP="003F1CD3">
      <w:pPr>
        <w:rPr>
          <w:sz w:val="22"/>
          <w:szCs w:val="22"/>
        </w:rPr>
      </w:pPr>
      <w:permStart w:id="136511817" w:edGrp="everyone"/>
      <w:r w:rsidRPr="00E358DD">
        <w:rPr>
          <w:sz w:val="22"/>
          <w:szCs w:val="22"/>
        </w:rPr>
        <w:sym w:font="Wingdings" w:char="F06D"/>
      </w:r>
      <w:permEnd w:id="136511817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>Beruflicher Hintergrund / Lebenslauf der Person, die sich für die Herzsprung-Moderationsausbildung bewirbt</w:t>
      </w:r>
      <w:r w:rsidRPr="003F1CD3">
        <w:rPr>
          <w:sz w:val="22"/>
          <w:szCs w:val="22"/>
        </w:rPr>
        <w:t xml:space="preserve"> </w:t>
      </w:r>
    </w:p>
    <w:p w14:paraId="3BC92CC0" w14:textId="33AC23FF" w:rsidR="003F1CD3" w:rsidRDefault="003F1CD3" w:rsidP="003F1CD3">
      <w:pPr>
        <w:pStyle w:val="02Textnormal"/>
        <w:spacing w:before="0"/>
        <w:rPr>
          <w:sz w:val="22"/>
          <w:szCs w:val="22"/>
        </w:rPr>
      </w:pPr>
      <w:permStart w:id="436297921" w:edGrp="everyone"/>
      <w:r w:rsidRPr="00E358DD">
        <w:rPr>
          <w:sz w:val="22"/>
          <w:szCs w:val="22"/>
        </w:rPr>
        <w:sym w:font="Wingdings" w:char="F06D"/>
      </w:r>
      <w:permEnd w:id="436297921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>Motivationsschreiben der Person, die sich für die Herzsprung-Moderationsausbildung bewirbt</w:t>
      </w:r>
    </w:p>
    <w:p w14:paraId="6DEDB22F" w14:textId="52D9ADBF" w:rsidR="00D003A6" w:rsidRDefault="00D003A6" w:rsidP="003F1CD3">
      <w:pPr>
        <w:pStyle w:val="02Textnormal"/>
        <w:spacing w:before="0"/>
        <w:rPr>
          <w:sz w:val="22"/>
          <w:szCs w:val="22"/>
        </w:rPr>
      </w:pPr>
    </w:p>
    <w:p w14:paraId="03EB5394" w14:textId="114BA24D" w:rsidR="00D003A6" w:rsidRDefault="00D003A6" w:rsidP="003F1CD3">
      <w:pPr>
        <w:pStyle w:val="02Textnormal"/>
        <w:spacing w:before="0"/>
        <w:rPr>
          <w:sz w:val="22"/>
          <w:szCs w:val="22"/>
        </w:rPr>
      </w:pPr>
      <w:r w:rsidRPr="00D003A6">
        <w:rPr>
          <w:sz w:val="22"/>
          <w:szCs w:val="22"/>
          <w:u w:val="single"/>
        </w:rPr>
        <w:t>Für Schulen/Organisationen</w:t>
      </w:r>
      <w:r w:rsidRPr="008108E5">
        <w:rPr>
          <w:sz w:val="22"/>
          <w:szCs w:val="22"/>
          <w:u w:val="single"/>
        </w:rPr>
        <w:t xml:space="preserve"> </w:t>
      </w:r>
      <w:r w:rsidRPr="00D003A6">
        <w:rPr>
          <w:sz w:val="22"/>
          <w:szCs w:val="22"/>
          <w:u w:val="single"/>
        </w:rPr>
        <w:t xml:space="preserve">aus den Kantonen </w:t>
      </w:r>
      <w:hyperlink r:id="rId9" w:anchor="sidebar-map/.herzsprung/.bl" w:history="1">
        <w:r w:rsidRPr="00EA3E4A">
          <w:rPr>
            <w:rStyle w:val="Hyperlink"/>
            <w:sz w:val="22"/>
            <w:szCs w:val="22"/>
            <w:u w:val="single"/>
          </w:rPr>
          <w:t>BL</w:t>
        </w:r>
      </w:hyperlink>
      <w:r w:rsidR="008C028D">
        <w:rPr>
          <w:sz w:val="22"/>
          <w:szCs w:val="22"/>
          <w:u w:val="single"/>
        </w:rPr>
        <w:t xml:space="preserve"> und</w:t>
      </w:r>
      <w:r w:rsidR="003C106F">
        <w:rPr>
          <w:sz w:val="22"/>
          <w:szCs w:val="22"/>
          <w:u w:val="single"/>
        </w:rPr>
        <w:t xml:space="preserve"> </w:t>
      </w:r>
      <w:hyperlink r:id="rId10" w:anchor="sidebar-map/.herzsprung/.bs" w:history="1">
        <w:r w:rsidRPr="00EA3E4A">
          <w:rPr>
            <w:rStyle w:val="Hyperlink"/>
            <w:sz w:val="22"/>
            <w:szCs w:val="22"/>
            <w:u w:val="single"/>
          </w:rPr>
          <w:t>BS</w:t>
        </w:r>
      </w:hyperlink>
      <w:r>
        <w:rPr>
          <w:sz w:val="22"/>
          <w:szCs w:val="22"/>
        </w:rPr>
        <w:t>:</w:t>
      </w:r>
    </w:p>
    <w:p w14:paraId="657A38FC" w14:textId="2CF2896D" w:rsidR="00F0083A" w:rsidRDefault="00D003A6" w:rsidP="00AF7FF7">
      <w:pPr>
        <w:rPr>
          <w:sz w:val="22"/>
          <w:szCs w:val="22"/>
        </w:rPr>
      </w:pPr>
      <w:r>
        <w:rPr>
          <w:sz w:val="22"/>
        </w:rPr>
        <w:t xml:space="preserve">Wir bestätigen, dass wir diesen Antrag in Absprache mit der </w:t>
      </w:r>
      <w:hyperlink r:id="rId11" w:history="1">
        <w:r w:rsidRPr="008108E5">
          <w:rPr>
            <w:rStyle w:val="Hyperlink"/>
            <w:sz w:val="22"/>
          </w:rPr>
          <w:t>kantonale</w:t>
        </w:r>
        <w:r w:rsidR="00BE6F6E">
          <w:rPr>
            <w:rStyle w:val="Hyperlink"/>
            <w:sz w:val="22"/>
          </w:rPr>
          <w:t>n</w:t>
        </w:r>
        <w:r w:rsidRPr="008108E5">
          <w:rPr>
            <w:rStyle w:val="Hyperlink"/>
            <w:sz w:val="22"/>
          </w:rPr>
          <w:t xml:space="preserve"> Koordination</w:t>
        </w:r>
      </w:hyperlink>
      <w:r>
        <w:rPr>
          <w:sz w:val="22"/>
        </w:rPr>
        <w:t xml:space="preserve"> einreichen:     </w:t>
      </w:r>
      <w:permStart w:id="326130604" w:edGrp="everyone"/>
      <w:r w:rsidRPr="00E358DD">
        <w:rPr>
          <w:sz w:val="22"/>
          <w:szCs w:val="22"/>
        </w:rPr>
        <w:sym w:font="Wingdings" w:char="F06D"/>
      </w:r>
      <w:permEnd w:id="326130604"/>
      <w:r w:rsidRPr="00B5269E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 </w:t>
      </w:r>
      <w:permStart w:id="1273124511" w:edGrp="everyone"/>
      <w:r w:rsidRPr="00E358DD">
        <w:rPr>
          <w:sz w:val="22"/>
          <w:szCs w:val="22"/>
        </w:rPr>
        <w:sym w:font="Wingdings" w:char="F06D"/>
      </w:r>
      <w:permEnd w:id="1273124511"/>
      <w:r w:rsidRPr="00B52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 </w:t>
      </w:r>
    </w:p>
    <w:p w14:paraId="61DBB458" w14:textId="77777777" w:rsidR="00AF7FF7" w:rsidRPr="00AF7FF7" w:rsidRDefault="00AF7FF7" w:rsidP="00AF7FF7">
      <w:pPr>
        <w:pStyle w:val="02Textnormal"/>
      </w:pPr>
    </w:p>
    <w:p w14:paraId="2FEFD67A" w14:textId="7DD16770" w:rsidR="000D2743" w:rsidRPr="002868FB" w:rsidRDefault="002868FB" w:rsidP="0001639E">
      <w:pPr>
        <w:pStyle w:val="01Titel1nachDokumenttitel"/>
        <w:spacing w:before="200" w:after="200"/>
        <w:rPr>
          <w:sz w:val="32"/>
        </w:rPr>
      </w:pPr>
      <w:r w:rsidRPr="002868FB">
        <w:rPr>
          <w:sz w:val="32"/>
        </w:rPr>
        <w:t>Bestätigung</w:t>
      </w:r>
    </w:p>
    <w:p w14:paraId="12356575" w14:textId="5832B599" w:rsidR="005F15CD" w:rsidRPr="002868FB" w:rsidRDefault="002868FB" w:rsidP="002868FB">
      <w:pPr>
        <w:rPr>
          <w:sz w:val="22"/>
        </w:rPr>
      </w:pPr>
      <w:r w:rsidRPr="002868FB">
        <w:rPr>
          <w:sz w:val="22"/>
        </w:rPr>
        <w:t>Hiermit b</w:t>
      </w:r>
      <w:r>
        <w:rPr>
          <w:sz w:val="22"/>
        </w:rPr>
        <w:t xml:space="preserve">estätigen wir, dass die </w:t>
      </w:r>
      <w:r w:rsidRPr="002868FB">
        <w:rPr>
          <w:sz w:val="22"/>
        </w:rPr>
        <w:t xml:space="preserve">Informationen </w:t>
      </w:r>
      <w:r>
        <w:rPr>
          <w:sz w:val="22"/>
        </w:rPr>
        <w:t>in diesem Formular korrekt sind und dass wir</w:t>
      </w:r>
      <w:r w:rsidRPr="002868FB">
        <w:rPr>
          <w:sz w:val="22"/>
        </w:rPr>
        <w:t xml:space="preserve"> die Finanzierungsbedingungen gelesen haben.</w:t>
      </w:r>
      <w:r w:rsidR="005F15CD" w:rsidRPr="002868FB">
        <w:rPr>
          <w:sz w:val="22"/>
        </w:rPr>
        <w:t xml:space="preserve"> </w:t>
      </w:r>
    </w:p>
    <w:p w14:paraId="6FDA3576" w14:textId="77777777" w:rsidR="00106F09" w:rsidRPr="002868FB" w:rsidRDefault="00106F09" w:rsidP="005A6BE8">
      <w:pPr>
        <w:pStyle w:val="02Textnormal"/>
        <w:spacing w:before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136"/>
        <w:gridCol w:w="3112"/>
      </w:tblGrid>
      <w:tr w:rsidR="005F15CD" w:rsidRPr="00887C46" w14:paraId="02A1EAF7" w14:textId="77777777" w:rsidTr="00106F09">
        <w:trPr>
          <w:trHeight w:val="294"/>
        </w:trPr>
        <w:tc>
          <w:tcPr>
            <w:tcW w:w="8494" w:type="dxa"/>
            <w:gridSpan w:val="4"/>
          </w:tcPr>
          <w:p w14:paraId="717723B6" w14:textId="447B6BD1" w:rsidR="005F15CD" w:rsidRPr="003B54E3" w:rsidRDefault="002868FB" w:rsidP="002868FB">
            <w:pPr>
              <w:pStyle w:val="02Textnormal"/>
              <w:rPr>
                <w:sz w:val="22"/>
              </w:rPr>
            </w:pPr>
            <w:r w:rsidRPr="003B54E3">
              <w:rPr>
                <w:sz w:val="22"/>
              </w:rPr>
              <w:t>Unterschriften</w:t>
            </w:r>
            <w:r w:rsidR="00992371" w:rsidRPr="003B54E3">
              <w:rPr>
                <w:sz w:val="22"/>
              </w:rPr>
              <w:t xml:space="preserve"> (</w:t>
            </w:r>
            <w:r w:rsidRPr="003B54E3">
              <w:rPr>
                <w:sz w:val="22"/>
              </w:rPr>
              <w:t xml:space="preserve">Leitung und </w:t>
            </w:r>
            <w:r w:rsidR="00820D7B" w:rsidRPr="003B54E3">
              <w:rPr>
                <w:sz w:val="22"/>
              </w:rPr>
              <w:t>auszubildende Moderation</w:t>
            </w:r>
            <w:r w:rsidR="00820D7B">
              <w:rPr>
                <w:sz w:val="22"/>
              </w:rPr>
              <w:t>sperson</w:t>
            </w:r>
            <w:r w:rsidR="00992371" w:rsidRPr="003B54E3">
              <w:rPr>
                <w:sz w:val="22"/>
              </w:rPr>
              <w:t>)</w:t>
            </w:r>
          </w:p>
        </w:tc>
      </w:tr>
      <w:tr w:rsidR="005F15CD" w:rsidRPr="00157C69" w14:paraId="64F6AB0E" w14:textId="77777777" w:rsidTr="005F15CD">
        <w:tc>
          <w:tcPr>
            <w:tcW w:w="1129" w:type="dxa"/>
          </w:tcPr>
          <w:p w14:paraId="33A5B2DF" w14:textId="5B3F6F56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permStart w:id="714687650" w:edGrp="everyone" w:colFirst="1" w:colLast="1"/>
            <w:permStart w:id="1344104763" w:edGrp="everyone" w:colFirst="3" w:colLast="3"/>
            <w:r>
              <w:rPr>
                <w:sz w:val="22"/>
                <w:lang w:val="fr-FR"/>
              </w:rPr>
              <w:t>Name</w:t>
            </w:r>
          </w:p>
        </w:tc>
        <w:tc>
          <w:tcPr>
            <w:tcW w:w="3117" w:type="dxa"/>
          </w:tcPr>
          <w:p w14:paraId="76CBEAF4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</w:tc>
        <w:tc>
          <w:tcPr>
            <w:tcW w:w="1136" w:type="dxa"/>
          </w:tcPr>
          <w:p w14:paraId="08017999" w14:textId="6BC1E810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Name</w:t>
            </w:r>
          </w:p>
        </w:tc>
        <w:tc>
          <w:tcPr>
            <w:tcW w:w="3112" w:type="dxa"/>
          </w:tcPr>
          <w:p w14:paraId="3BA285E0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</w:tc>
      </w:tr>
      <w:tr w:rsidR="005F15CD" w:rsidRPr="00157C69" w14:paraId="44EC5503" w14:textId="77777777" w:rsidTr="005F15CD">
        <w:tc>
          <w:tcPr>
            <w:tcW w:w="1129" w:type="dxa"/>
          </w:tcPr>
          <w:p w14:paraId="18BFC44C" w14:textId="1240BF0B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permStart w:id="661549271" w:edGrp="everyone" w:colFirst="1" w:colLast="1"/>
            <w:permStart w:id="1534276960" w:edGrp="everyone" w:colFirst="3" w:colLast="3"/>
            <w:permEnd w:id="714687650"/>
            <w:permEnd w:id="1344104763"/>
            <w:r>
              <w:rPr>
                <w:sz w:val="22"/>
                <w:lang w:val="fr-FR"/>
              </w:rPr>
              <w:t>Funktion</w:t>
            </w:r>
          </w:p>
        </w:tc>
        <w:tc>
          <w:tcPr>
            <w:tcW w:w="3117" w:type="dxa"/>
          </w:tcPr>
          <w:p w14:paraId="6E7825E6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  <w:p w14:paraId="0FDA64CB" w14:textId="7E23BB8A" w:rsidR="00992371" w:rsidRPr="00157C69" w:rsidRDefault="00992371" w:rsidP="005F15CD">
            <w:pPr>
              <w:pStyle w:val="02Textnormal"/>
              <w:rPr>
                <w:sz w:val="22"/>
                <w:lang w:val="fr-FR"/>
              </w:rPr>
            </w:pPr>
          </w:p>
        </w:tc>
        <w:tc>
          <w:tcPr>
            <w:tcW w:w="1136" w:type="dxa"/>
          </w:tcPr>
          <w:p w14:paraId="4859674F" w14:textId="021E6672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Funktion</w:t>
            </w:r>
          </w:p>
        </w:tc>
        <w:tc>
          <w:tcPr>
            <w:tcW w:w="3112" w:type="dxa"/>
          </w:tcPr>
          <w:p w14:paraId="28DD17F2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</w:tc>
      </w:tr>
      <w:tr w:rsidR="005F15CD" w:rsidRPr="00157C69" w14:paraId="029BB12F" w14:textId="77777777" w:rsidTr="005F15CD">
        <w:tc>
          <w:tcPr>
            <w:tcW w:w="1129" w:type="dxa"/>
          </w:tcPr>
          <w:p w14:paraId="39863379" w14:textId="726A5F99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permStart w:id="1226135035" w:edGrp="everyone" w:colFirst="1" w:colLast="1"/>
            <w:permStart w:id="1149832664" w:edGrp="everyone" w:colFirst="3" w:colLast="3"/>
            <w:permEnd w:id="661549271"/>
            <w:permEnd w:id="1534276960"/>
            <w:r>
              <w:rPr>
                <w:sz w:val="22"/>
                <w:lang w:val="fr-FR"/>
              </w:rPr>
              <w:t>Unter-schrift</w:t>
            </w:r>
          </w:p>
        </w:tc>
        <w:tc>
          <w:tcPr>
            <w:tcW w:w="3117" w:type="dxa"/>
          </w:tcPr>
          <w:p w14:paraId="181AC9E1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  <w:p w14:paraId="6C718B8F" w14:textId="2A30402D" w:rsidR="00157C69" w:rsidRPr="00157C69" w:rsidRDefault="00157C69" w:rsidP="005F15CD">
            <w:pPr>
              <w:pStyle w:val="02Textnormal"/>
              <w:rPr>
                <w:sz w:val="22"/>
                <w:lang w:val="fr-FR"/>
              </w:rPr>
            </w:pPr>
          </w:p>
        </w:tc>
        <w:tc>
          <w:tcPr>
            <w:tcW w:w="1136" w:type="dxa"/>
          </w:tcPr>
          <w:p w14:paraId="5B03EEA6" w14:textId="75E26086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Unter-schrift</w:t>
            </w:r>
          </w:p>
        </w:tc>
        <w:tc>
          <w:tcPr>
            <w:tcW w:w="3112" w:type="dxa"/>
          </w:tcPr>
          <w:p w14:paraId="40E74054" w14:textId="0056B60D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</w:tc>
      </w:tr>
      <w:tr w:rsidR="005F15CD" w:rsidRPr="00157C69" w14:paraId="70B6A965" w14:textId="77777777" w:rsidTr="005F15CD">
        <w:tc>
          <w:tcPr>
            <w:tcW w:w="1129" w:type="dxa"/>
          </w:tcPr>
          <w:p w14:paraId="29E9034F" w14:textId="25BBBD06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permStart w:id="90403490" w:edGrp="everyone" w:colFirst="1" w:colLast="1"/>
            <w:permStart w:id="782529000" w:edGrp="everyone" w:colFirst="3" w:colLast="3"/>
            <w:permEnd w:id="1226135035"/>
            <w:permEnd w:id="1149832664"/>
            <w:r>
              <w:rPr>
                <w:sz w:val="22"/>
                <w:lang w:val="fr-FR"/>
              </w:rPr>
              <w:t>Datum</w:t>
            </w:r>
          </w:p>
        </w:tc>
        <w:tc>
          <w:tcPr>
            <w:tcW w:w="3117" w:type="dxa"/>
          </w:tcPr>
          <w:p w14:paraId="6B30C01F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</w:tc>
        <w:tc>
          <w:tcPr>
            <w:tcW w:w="1136" w:type="dxa"/>
          </w:tcPr>
          <w:p w14:paraId="48474E9C" w14:textId="1B3FEAE9" w:rsidR="005F15CD" w:rsidRPr="00157C69" w:rsidRDefault="002868FB" w:rsidP="005F15CD">
            <w:pPr>
              <w:pStyle w:val="02Textnormal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Datum</w:t>
            </w:r>
          </w:p>
        </w:tc>
        <w:tc>
          <w:tcPr>
            <w:tcW w:w="3112" w:type="dxa"/>
          </w:tcPr>
          <w:p w14:paraId="729F9F7E" w14:textId="77777777" w:rsidR="005F15CD" w:rsidRPr="00157C69" w:rsidRDefault="005F15CD" w:rsidP="005F15CD">
            <w:pPr>
              <w:pStyle w:val="02Textnormal"/>
              <w:rPr>
                <w:sz w:val="22"/>
                <w:lang w:val="fr-FR"/>
              </w:rPr>
            </w:pPr>
          </w:p>
        </w:tc>
      </w:tr>
      <w:permEnd w:id="90403490"/>
      <w:permEnd w:id="782529000"/>
    </w:tbl>
    <w:p w14:paraId="4AF72FC3" w14:textId="2401C8F4" w:rsidR="005F15CD" w:rsidRDefault="005F15CD" w:rsidP="002406EB">
      <w:pPr>
        <w:pStyle w:val="02Textnormal"/>
        <w:spacing w:before="0"/>
        <w:jc w:val="both"/>
        <w:rPr>
          <w:lang w:val="fr-FR"/>
        </w:rPr>
      </w:pPr>
    </w:p>
    <w:p w14:paraId="04D75843" w14:textId="77777777" w:rsidR="004F78B5" w:rsidRDefault="004F78B5" w:rsidP="005F15CD">
      <w:pPr>
        <w:pStyle w:val="01Titel1nachDokumenttitel"/>
        <w:spacing w:before="200" w:after="200"/>
        <w:rPr>
          <w:sz w:val="32"/>
          <w:lang w:val="fr-FR"/>
        </w:rPr>
      </w:pPr>
    </w:p>
    <w:p w14:paraId="311AC378" w14:textId="4D279522" w:rsidR="005F15CD" w:rsidRPr="004F78B5" w:rsidRDefault="004F78B5" w:rsidP="005F15CD">
      <w:pPr>
        <w:pStyle w:val="01Titel1nachDokumenttitel"/>
        <w:spacing w:before="200" w:after="200"/>
        <w:rPr>
          <w:sz w:val="32"/>
        </w:rPr>
      </w:pPr>
      <w:r w:rsidRPr="004F78B5">
        <w:rPr>
          <w:sz w:val="32"/>
        </w:rPr>
        <w:t xml:space="preserve">Kontakt: </w:t>
      </w:r>
    </w:p>
    <w:p w14:paraId="5A9EC621" w14:textId="100632FE" w:rsidR="005F15CD" w:rsidRPr="004F78B5" w:rsidRDefault="004F78B5" w:rsidP="002406EB">
      <w:pPr>
        <w:pStyle w:val="02Textnormal"/>
        <w:spacing w:before="0"/>
        <w:jc w:val="both"/>
        <w:rPr>
          <w:sz w:val="22"/>
        </w:rPr>
      </w:pPr>
      <w:r w:rsidRPr="004F78B5">
        <w:rPr>
          <w:sz w:val="22"/>
        </w:rPr>
        <w:t xml:space="preserve">Der Antrag für Unterstützung </w:t>
      </w:r>
      <w:r w:rsidR="00B5269E">
        <w:rPr>
          <w:sz w:val="22"/>
        </w:rPr>
        <w:t>muss</w:t>
      </w:r>
      <w:r w:rsidRPr="004F78B5">
        <w:rPr>
          <w:sz w:val="22"/>
        </w:rPr>
        <w:t xml:space="preserve"> per Post an folgende Adresse geschickt werden: </w:t>
      </w:r>
    </w:p>
    <w:p w14:paraId="093CD60C" w14:textId="39274549" w:rsidR="005F15CD" w:rsidRPr="00A21017" w:rsidRDefault="005F15CD" w:rsidP="002406EB">
      <w:pPr>
        <w:pStyle w:val="02Textnormal"/>
        <w:spacing w:before="0"/>
        <w:jc w:val="both"/>
        <w:rPr>
          <w:sz w:val="22"/>
        </w:rPr>
      </w:pPr>
      <w:r w:rsidRPr="00A21017">
        <w:rPr>
          <w:sz w:val="22"/>
        </w:rPr>
        <w:t xml:space="preserve">RADIX </w:t>
      </w:r>
      <w:r w:rsidR="004F78B5" w:rsidRPr="00A21017">
        <w:rPr>
          <w:sz w:val="22"/>
        </w:rPr>
        <w:t>Zentralschweiz</w:t>
      </w:r>
    </w:p>
    <w:p w14:paraId="3299CAE0" w14:textId="69C4DF0B" w:rsidR="004F78B5" w:rsidRPr="00A21017" w:rsidRDefault="004F78B5" w:rsidP="002406EB">
      <w:pPr>
        <w:pStyle w:val="02Textnormal"/>
        <w:spacing w:before="0"/>
        <w:jc w:val="both"/>
        <w:rPr>
          <w:sz w:val="22"/>
        </w:rPr>
      </w:pPr>
      <w:r w:rsidRPr="00A21017">
        <w:rPr>
          <w:sz w:val="22"/>
        </w:rPr>
        <w:t>Gisèle Pinck</w:t>
      </w:r>
    </w:p>
    <w:p w14:paraId="57200E62" w14:textId="0921EFA1" w:rsidR="005F15CD" w:rsidRPr="00A21017" w:rsidRDefault="004F78B5" w:rsidP="002406EB">
      <w:pPr>
        <w:pStyle w:val="02Textnormal"/>
        <w:spacing w:before="0"/>
        <w:jc w:val="both"/>
        <w:rPr>
          <w:sz w:val="22"/>
        </w:rPr>
      </w:pPr>
      <w:r w:rsidRPr="00A21017">
        <w:rPr>
          <w:sz w:val="22"/>
        </w:rPr>
        <w:t>Seidenhofstrasse 10</w:t>
      </w:r>
    </w:p>
    <w:p w14:paraId="105433F3" w14:textId="7DB8E49D" w:rsidR="005F15CD" w:rsidRPr="00A21017" w:rsidRDefault="004F78B5" w:rsidP="002406EB">
      <w:pPr>
        <w:pStyle w:val="02Textnormal"/>
        <w:spacing w:before="0"/>
        <w:jc w:val="both"/>
        <w:rPr>
          <w:sz w:val="22"/>
        </w:rPr>
      </w:pPr>
      <w:r w:rsidRPr="00A21017">
        <w:rPr>
          <w:sz w:val="22"/>
        </w:rPr>
        <w:t>6</w:t>
      </w:r>
      <w:r w:rsidR="005F15CD" w:rsidRPr="00A21017">
        <w:rPr>
          <w:sz w:val="22"/>
        </w:rPr>
        <w:t>003 L</w:t>
      </w:r>
      <w:r w:rsidRPr="00A21017">
        <w:rPr>
          <w:sz w:val="22"/>
        </w:rPr>
        <w:t>uzern</w:t>
      </w:r>
    </w:p>
    <w:p w14:paraId="4E65D98B" w14:textId="77777777" w:rsidR="005F15CD" w:rsidRPr="00A21017" w:rsidRDefault="005F15CD" w:rsidP="002406EB">
      <w:pPr>
        <w:pStyle w:val="02Textnormal"/>
        <w:spacing w:before="0"/>
        <w:jc w:val="both"/>
        <w:rPr>
          <w:sz w:val="22"/>
        </w:rPr>
      </w:pPr>
    </w:p>
    <w:p w14:paraId="686AFF37" w14:textId="58858536" w:rsidR="005F15CD" w:rsidRPr="004F78B5" w:rsidRDefault="004F78B5" w:rsidP="002406EB">
      <w:pPr>
        <w:pStyle w:val="02Textnormal"/>
        <w:spacing w:before="0"/>
        <w:jc w:val="both"/>
        <w:rPr>
          <w:sz w:val="22"/>
        </w:rPr>
      </w:pPr>
      <w:r w:rsidRPr="004F78B5">
        <w:rPr>
          <w:sz w:val="22"/>
        </w:rPr>
        <w:t xml:space="preserve">Oder per Email an Gisèle Pinck </w:t>
      </w:r>
      <w:hyperlink r:id="rId12" w:history="1">
        <w:r w:rsidRPr="004F78B5">
          <w:rPr>
            <w:rStyle w:val="Hyperlink"/>
            <w:sz w:val="22"/>
          </w:rPr>
          <w:t>pinck@radix.ch</w:t>
        </w:r>
      </w:hyperlink>
      <w:r w:rsidR="005F15CD" w:rsidRPr="004F78B5">
        <w:rPr>
          <w:sz w:val="22"/>
        </w:rPr>
        <w:t xml:space="preserve"> </w:t>
      </w:r>
      <w:r w:rsidRPr="004F78B5">
        <w:rPr>
          <w:sz w:val="22"/>
        </w:rPr>
        <w:t>gesendet werden</w:t>
      </w:r>
      <w:r w:rsidR="00AD77F8">
        <w:rPr>
          <w:sz w:val="22"/>
        </w:rPr>
        <w:t>.</w:t>
      </w:r>
    </w:p>
    <w:p w14:paraId="715F6F72" w14:textId="77777777" w:rsidR="00106F09" w:rsidRPr="004F78B5" w:rsidRDefault="00106F09" w:rsidP="002406EB">
      <w:pPr>
        <w:pStyle w:val="02Textnormal"/>
        <w:spacing w:before="0"/>
        <w:jc w:val="both"/>
        <w:rPr>
          <w:sz w:val="22"/>
        </w:rPr>
      </w:pPr>
    </w:p>
    <w:p w14:paraId="2EEA460C" w14:textId="596E52FB" w:rsidR="004F78B5" w:rsidRPr="009955DA" w:rsidRDefault="004F78B5" w:rsidP="004F78B5">
      <w:pPr>
        <w:pStyle w:val="02Textnormal"/>
        <w:spacing w:before="0"/>
        <w:jc w:val="both"/>
        <w:rPr>
          <w:sz w:val="22"/>
        </w:rPr>
      </w:pPr>
      <w:r w:rsidRPr="004F78B5">
        <w:rPr>
          <w:sz w:val="22"/>
        </w:rPr>
        <w:t xml:space="preserve">Für Fragen kontaktieren Sie bitte </w:t>
      </w:r>
      <w:r>
        <w:rPr>
          <w:sz w:val="22"/>
        </w:rPr>
        <w:t>Gisèle Pinck, Programmleitung und nationale Koordination Herzsprung</w:t>
      </w:r>
      <w:r w:rsidRPr="009955DA">
        <w:rPr>
          <w:sz w:val="22"/>
        </w:rPr>
        <w:t>,</w:t>
      </w:r>
      <w:r>
        <w:rPr>
          <w:sz w:val="22"/>
        </w:rPr>
        <w:t xml:space="preserve"> </w:t>
      </w:r>
      <w:hyperlink r:id="rId13" w:history="1">
        <w:r w:rsidRPr="0003529E">
          <w:rPr>
            <w:rStyle w:val="Hyperlink"/>
            <w:sz w:val="22"/>
          </w:rPr>
          <w:t>pinck@radix.ch</w:t>
        </w:r>
      </w:hyperlink>
      <w:r w:rsidRPr="009955DA">
        <w:rPr>
          <w:sz w:val="22"/>
        </w:rPr>
        <w:t>, 0</w:t>
      </w:r>
      <w:r>
        <w:rPr>
          <w:sz w:val="22"/>
        </w:rPr>
        <w:t>41</w:t>
      </w:r>
      <w:r w:rsidRPr="009955DA">
        <w:rPr>
          <w:sz w:val="22"/>
        </w:rPr>
        <w:t xml:space="preserve"> </w:t>
      </w:r>
      <w:r>
        <w:rPr>
          <w:sz w:val="22"/>
        </w:rPr>
        <w:t>545 88 06</w:t>
      </w:r>
      <w:r w:rsidRPr="009955DA">
        <w:rPr>
          <w:sz w:val="22"/>
        </w:rPr>
        <w:t xml:space="preserve">  </w:t>
      </w:r>
    </w:p>
    <w:p w14:paraId="6C8E11CC" w14:textId="77777777" w:rsidR="004F78B5" w:rsidRPr="009955DA" w:rsidRDefault="004F78B5" w:rsidP="004F78B5">
      <w:pPr>
        <w:pStyle w:val="02Textnormal"/>
        <w:spacing w:before="0"/>
        <w:jc w:val="both"/>
        <w:rPr>
          <w:sz w:val="22"/>
        </w:rPr>
      </w:pPr>
    </w:p>
    <w:p w14:paraId="214DBE57" w14:textId="77777777" w:rsidR="004F78B5" w:rsidRPr="009955DA" w:rsidRDefault="004F78B5" w:rsidP="004F78B5">
      <w:pPr>
        <w:pStyle w:val="02Textnormal"/>
        <w:spacing w:before="0"/>
        <w:rPr>
          <w:rStyle w:val="Hyperlink"/>
          <w:sz w:val="22"/>
        </w:rPr>
      </w:pPr>
      <w:r>
        <w:rPr>
          <w:sz w:val="22"/>
        </w:rPr>
        <w:t xml:space="preserve">Informationen zu Herzsprung – Freundschaft, Liebe und Sexualität ohne Gewalt: </w:t>
      </w:r>
      <w:r>
        <w:rPr>
          <w:rStyle w:val="Hyperlink"/>
          <w:sz w:val="22"/>
        </w:rPr>
        <w:fldChar w:fldCharType="begin"/>
      </w:r>
      <w:r>
        <w:rPr>
          <w:rStyle w:val="Hyperlink"/>
          <w:sz w:val="22"/>
        </w:rPr>
        <w:instrText xml:space="preserve"> HYPERLINK "http://</w:instrText>
      </w:r>
      <w:r w:rsidRPr="009955DA">
        <w:rPr>
          <w:rStyle w:val="Hyperlink"/>
          <w:sz w:val="22"/>
        </w:rPr>
        <w:instrText xml:space="preserve">www.herzsprung.ch </w:instrText>
      </w:r>
    </w:p>
    <w:p w14:paraId="3E8BD391" w14:textId="77777777" w:rsidR="004F78B5" w:rsidRPr="004F78B5" w:rsidRDefault="004F78B5" w:rsidP="004F78B5">
      <w:pPr>
        <w:pStyle w:val="02Textnormal"/>
        <w:spacing w:before="0"/>
        <w:rPr>
          <w:rStyle w:val="Hyperlink"/>
          <w:sz w:val="22"/>
        </w:rPr>
      </w:pPr>
      <w:r w:rsidRPr="004F78B5">
        <w:rPr>
          <w:rStyle w:val="Hyperlink"/>
          <w:sz w:val="22"/>
        </w:rPr>
        <w:instrText xml:space="preserve">" </w:instrText>
      </w:r>
      <w:r>
        <w:rPr>
          <w:rStyle w:val="Hyperlink"/>
          <w:sz w:val="22"/>
        </w:rPr>
      </w:r>
      <w:r>
        <w:rPr>
          <w:rStyle w:val="Hyperlink"/>
          <w:sz w:val="22"/>
        </w:rPr>
        <w:fldChar w:fldCharType="separate"/>
      </w:r>
      <w:r w:rsidRPr="004F78B5">
        <w:rPr>
          <w:rStyle w:val="Hyperlink"/>
          <w:sz w:val="22"/>
        </w:rPr>
        <w:t xml:space="preserve">www.herzsprung.ch </w:t>
      </w:r>
    </w:p>
    <w:p w14:paraId="09CAB973" w14:textId="77C998BF" w:rsidR="00157C69" w:rsidRPr="004F78B5" w:rsidRDefault="004F78B5" w:rsidP="008108E5">
      <w:pPr>
        <w:pStyle w:val="02Textnormal"/>
        <w:spacing w:before="0"/>
        <w:jc w:val="both"/>
        <w:rPr>
          <w:sz w:val="22"/>
        </w:rPr>
      </w:pPr>
      <w:r>
        <w:rPr>
          <w:rStyle w:val="Hyperlink"/>
          <w:sz w:val="22"/>
        </w:rPr>
        <w:fldChar w:fldCharType="end"/>
      </w:r>
    </w:p>
    <w:sectPr w:rsidR="00157C69" w:rsidRPr="004F78B5" w:rsidSect="00157C69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2204" w:right="1701" w:bottom="851" w:left="1701" w:header="567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DE86F" w14:textId="77777777" w:rsidR="00EA195D" w:rsidRDefault="00EA195D" w:rsidP="0086028E">
      <w:pPr>
        <w:spacing w:line="240" w:lineRule="auto"/>
      </w:pPr>
      <w:r>
        <w:separator/>
      </w:r>
    </w:p>
  </w:endnote>
  <w:endnote w:type="continuationSeparator" w:id="0">
    <w:p w14:paraId="0CD7CF64" w14:textId="77777777" w:rsidR="00EA195D" w:rsidRDefault="00EA195D" w:rsidP="00860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86F16" w14:textId="74107098" w:rsidR="00CC24AF" w:rsidRPr="00964A15" w:rsidRDefault="00CC24AF" w:rsidP="00157C69">
    <w:pPr>
      <w:pStyle w:val="Fuzeile"/>
      <w:jc w:val="center"/>
      <w:rPr>
        <w:color w:val="3195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A47B" w14:textId="77777777" w:rsidR="00CC24AF" w:rsidRDefault="00CC24AF" w:rsidP="007C492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3BE47B" wp14:editId="18B91C73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3048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28F11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" strokecolor="#9c0068 [3204]" strokeweight=".7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9B79B" w14:textId="77777777" w:rsidR="00EA195D" w:rsidRDefault="00EA195D" w:rsidP="0027178F">
      <w:pPr>
        <w:pStyle w:val="02TextohneAbstand"/>
      </w:pPr>
    </w:p>
  </w:footnote>
  <w:footnote w:type="continuationSeparator" w:id="0">
    <w:p w14:paraId="7FF180E0" w14:textId="77777777" w:rsidR="00EA195D" w:rsidRDefault="00EA195D" w:rsidP="0027178F">
      <w:pPr>
        <w:pStyle w:val="02TextohneAbstand"/>
      </w:pPr>
    </w:p>
  </w:footnote>
  <w:footnote w:type="continuationNotice" w:id="1">
    <w:p w14:paraId="24F90935" w14:textId="77777777" w:rsidR="00EA195D" w:rsidRDefault="00EA195D" w:rsidP="0027178F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F5B6" w14:textId="6CA037B4" w:rsidR="00CC24AF" w:rsidRPr="00E6406D" w:rsidRDefault="00157C69" w:rsidP="005E0F74">
    <w:pPr>
      <w:pStyle w:val="Kopfzeile"/>
      <w:jc w:val="right"/>
      <w:rPr>
        <w:sz w:val="28"/>
      </w:rPr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68DA73EB" wp14:editId="04FCC5DE">
          <wp:simplePos x="0" y="0"/>
          <wp:positionH relativeFrom="margin">
            <wp:posOffset>-100330</wp:posOffset>
          </wp:positionH>
          <wp:positionV relativeFrom="paragraph">
            <wp:posOffset>0</wp:posOffset>
          </wp:positionV>
          <wp:extent cx="1859280" cy="798830"/>
          <wp:effectExtent l="0" t="0" r="7620" b="1270"/>
          <wp:wrapNone/>
          <wp:docPr id="59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C3C2B" w14:textId="77777777" w:rsidR="00CC24AF" w:rsidRDefault="00CC24AF" w:rsidP="00A87D2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123C6564" wp14:editId="320A67C6">
          <wp:simplePos x="0" y="0"/>
          <wp:positionH relativeFrom="column">
            <wp:posOffset>0</wp:posOffset>
          </wp:positionH>
          <wp:positionV relativeFrom="page">
            <wp:posOffset>751205</wp:posOffset>
          </wp:positionV>
          <wp:extent cx="1271160" cy="477360"/>
          <wp:effectExtent l="0" t="0" r="5715" b="0"/>
          <wp:wrapNone/>
          <wp:docPr id="62" name="radi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dix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160" cy="47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42083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0DB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8B2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BEA1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EE6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8A7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9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E6C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25F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74C5"/>
    <w:multiLevelType w:val="hybridMultilevel"/>
    <w:tmpl w:val="EE6A1112"/>
    <w:lvl w:ilvl="0" w:tplc="C65A0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E1929"/>
    <w:multiLevelType w:val="hybridMultilevel"/>
    <w:tmpl w:val="E780CCF4"/>
    <w:lvl w:ilvl="0" w:tplc="C65A0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B2150"/>
    <w:multiLevelType w:val="hybridMultilevel"/>
    <w:tmpl w:val="79DEC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76FD"/>
    <w:multiLevelType w:val="hybridMultilevel"/>
    <w:tmpl w:val="2ECE02B6"/>
    <w:lvl w:ilvl="0" w:tplc="7BEEDED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719"/>
    <w:multiLevelType w:val="singleLevel"/>
    <w:tmpl w:val="D09A4938"/>
    <w:lvl w:ilvl="0">
      <w:start w:val="1"/>
      <w:numFmt w:val="decimal"/>
      <w:lvlText w:val="%1."/>
      <w:legacy w:legacy="1" w:legacySpace="0" w:legacyIndent="0"/>
      <w:lvlJc w:val="left"/>
      <w:rPr>
        <w:rFonts w:ascii="Segoe UI" w:hAnsi="Segoe UI" w:cs="Segoe UI" w:hint="default"/>
      </w:rPr>
    </w:lvl>
  </w:abstractNum>
  <w:abstractNum w:abstractNumId="15" w15:restartNumberingAfterBreak="0">
    <w:nsid w:val="28DB1692"/>
    <w:multiLevelType w:val="hybridMultilevel"/>
    <w:tmpl w:val="9940A8D0"/>
    <w:lvl w:ilvl="0" w:tplc="D2BAA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97A"/>
    <w:multiLevelType w:val="multilevel"/>
    <w:tmpl w:val="96DAD546"/>
    <w:numStyleLink w:val="RadixNummerierung"/>
  </w:abstractNum>
  <w:abstractNum w:abstractNumId="17" w15:restartNumberingAfterBreak="0">
    <w:nsid w:val="2FEA6E21"/>
    <w:multiLevelType w:val="hybridMultilevel"/>
    <w:tmpl w:val="4132ADA2"/>
    <w:lvl w:ilvl="0" w:tplc="C65A0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F3B3D"/>
    <w:multiLevelType w:val="hybridMultilevel"/>
    <w:tmpl w:val="D090A84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90B66"/>
    <w:multiLevelType w:val="multilevel"/>
    <w:tmpl w:val="96DAD546"/>
    <w:styleLink w:val="RadixNummerierung"/>
    <w:lvl w:ilvl="0">
      <w:start w:val="1"/>
      <w:numFmt w:val="decimal"/>
      <w:pStyle w:val="04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7B07ED9"/>
    <w:multiLevelType w:val="singleLevel"/>
    <w:tmpl w:val="289403D0"/>
    <w:lvl w:ilvl="0">
      <w:start w:val="1"/>
      <w:numFmt w:val="decimal"/>
      <w:lvlText w:val="%1."/>
      <w:legacy w:legacy="1" w:legacySpace="0" w:legacyIndent="0"/>
      <w:lvlJc w:val="left"/>
      <w:rPr>
        <w:rFonts w:ascii="Segoe UI" w:hAnsi="Segoe UI" w:cs="Segoe UI" w:hint="default"/>
      </w:rPr>
    </w:lvl>
  </w:abstractNum>
  <w:abstractNum w:abstractNumId="21" w15:restartNumberingAfterBreak="0">
    <w:nsid w:val="4DE93139"/>
    <w:multiLevelType w:val="multilevel"/>
    <w:tmpl w:val="5AE80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21D5"/>
    <w:multiLevelType w:val="hybridMultilevel"/>
    <w:tmpl w:val="5AE808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75950"/>
    <w:multiLevelType w:val="multilevel"/>
    <w:tmpl w:val="2F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69C58EE"/>
    <w:multiLevelType w:val="multilevel"/>
    <w:tmpl w:val="96DAD546"/>
    <w:numStyleLink w:val="RadixNummerierung"/>
  </w:abstractNum>
  <w:abstractNum w:abstractNumId="26" w15:restartNumberingAfterBreak="0">
    <w:nsid w:val="584B0D16"/>
    <w:multiLevelType w:val="multilevel"/>
    <w:tmpl w:val="FD5AFE9E"/>
    <w:numStyleLink w:val="RadixAuflistung"/>
  </w:abstractNum>
  <w:abstractNum w:abstractNumId="27" w15:restartNumberingAfterBreak="0">
    <w:nsid w:val="5C7F2B8C"/>
    <w:multiLevelType w:val="hybridMultilevel"/>
    <w:tmpl w:val="8396B934"/>
    <w:lvl w:ilvl="0" w:tplc="44446D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F6E43"/>
    <w:multiLevelType w:val="hybridMultilevel"/>
    <w:tmpl w:val="50BCA6D4"/>
    <w:lvl w:ilvl="0" w:tplc="069E1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714DF"/>
    <w:multiLevelType w:val="hybridMultilevel"/>
    <w:tmpl w:val="D50EF1D2"/>
    <w:lvl w:ilvl="0" w:tplc="B924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64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A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5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2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F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2F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E36C7A"/>
    <w:multiLevelType w:val="hybridMultilevel"/>
    <w:tmpl w:val="A0E60E86"/>
    <w:lvl w:ilvl="0" w:tplc="2416D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742EE"/>
    <w:multiLevelType w:val="multilevel"/>
    <w:tmpl w:val="59E642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A3A7A1F"/>
    <w:multiLevelType w:val="hybridMultilevel"/>
    <w:tmpl w:val="78D26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5366"/>
    <w:multiLevelType w:val="hybridMultilevel"/>
    <w:tmpl w:val="17047990"/>
    <w:lvl w:ilvl="0" w:tplc="DC761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805B7"/>
    <w:multiLevelType w:val="hybridMultilevel"/>
    <w:tmpl w:val="C43A6312"/>
    <w:lvl w:ilvl="0" w:tplc="19D2DE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2190E"/>
    <w:multiLevelType w:val="hybridMultilevel"/>
    <w:tmpl w:val="EE40CDD6"/>
    <w:lvl w:ilvl="0" w:tplc="E4E25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583C"/>
    <w:multiLevelType w:val="hybridMultilevel"/>
    <w:tmpl w:val="0812D534"/>
    <w:lvl w:ilvl="0" w:tplc="F38021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9409802">
    <w:abstractNumId w:val="32"/>
  </w:num>
  <w:num w:numId="2" w16cid:durableId="358548652">
    <w:abstractNumId w:val="22"/>
  </w:num>
  <w:num w:numId="3" w16cid:durableId="285359814">
    <w:abstractNumId w:val="21"/>
  </w:num>
  <w:num w:numId="4" w16cid:durableId="1977947103">
    <w:abstractNumId w:val="24"/>
  </w:num>
  <w:num w:numId="5" w16cid:durableId="1243880899">
    <w:abstractNumId w:val="19"/>
  </w:num>
  <w:num w:numId="6" w16cid:durableId="1718507386">
    <w:abstractNumId w:val="25"/>
  </w:num>
  <w:num w:numId="7" w16cid:durableId="12183926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820610">
    <w:abstractNumId w:val="16"/>
  </w:num>
  <w:num w:numId="9" w16cid:durableId="1599219597">
    <w:abstractNumId w:val="26"/>
  </w:num>
  <w:num w:numId="10" w16cid:durableId="610236177">
    <w:abstractNumId w:val="9"/>
  </w:num>
  <w:num w:numId="11" w16cid:durableId="1415471065">
    <w:abstractNumId w:val="7"/>
  </w:num>
  <w:num w:numId="12" w16cid:durableId="1822699041">
    <w:abstractNumId w:val="6"/>
  </w:num>
  <w:num w:numId="13" w16cid:durableId="2115393908">
    <w:abstractNumId w:val="5"/>
  </w:num>
  <w:num w:numId="14" w16cid:durableId="401224026">
    <w:abstractNumId w:val="4"/>
  </w:num>
  <w:num w:numId="15" w16cid:durableId="125969908">
    <w:abstractNumId w:val="8"/>
  </w:num>
  <w:num w:numId="16" w16cid:durableId="1872836921">
    <w:abstractNumId w:val="3"/>
  </w:num>
  <w:num w:numId="17" w16cid:durableId="1784614368">
    <w:abstractNumId w:val="2"/>
  </w:num>
  <w:num w:numId="18" w16cid:durableId="1067919817">
    <w:abstractNumId w:val="1"/>
  </w:num>
  <w:num w:numId="19" w16cid:durableId="266474277">
    <w:abstractNumId w:val="0"/>
  </w:num>
  <w:num w:numId="20" w16cid:durableId="472675971">
    <w:abstractNumId w:val="31"/>
  </w:num>
  <w:num w:numId="21" w16cid:durableId="150633839">
    <w:abstractNumId w:val="11"/>
  </w:num>
  <w:num w:numId="22" w16cid:durableId="1481845443">
    <w:abstractNumId w:val="10"/>
  </w:num>
  <w:num w:numId="23" w16cid:durableId="1885946649">
    <w:abstractNumId w:val="17"/>
  </w:num>
  <w:num w:numId="24" w16cid:durableId="1018888904">
    <w:abstractNumId w:val="23"/>
  </w:num>
  <w:num w:numId="25" w16cid:durableId="1856963861">
    <w:abstractNumId w:val="29"/>
  </w:num>
  <w:num w:numId="26" w16cid:durableId="1058015322">
    <w:abstractNumId w:val="26"/>
  </w:num>
  <w:num w:numId="27" w16cid:durableId="1608004462">
    <w:abstractNumId w:val="26"/>
  </w:num>
  <w:num w:numId="28" w16cid:durableId="186260332">
    <w:abstractNumId w:val="26"/>
  </w:num>
  <w:num w:numId="29" w16cid:durableId="57288788">
    <w:abstractNumId w:val="26"/>
  </w:num>
  <w:num w:numId="30" w16cid:durableId="766268449">
    <w:abstractNumId w:val="26"/>
  </w:num>
  <w:num w:numId="31" w16cid:durableId="1529686149">
    <w:abstractNumId w:val="20"/>
  </w:num>
  <w:num w:numId="32" w16cid:durableId="296683543">
    <w:abstractNumId w:val="14"/>
  </w:num>
  <w:num w:numId="33" w16cid:durableId="571159212">
    <w:abstractNumId w:val="35"/>
  </w:num>
  <w:num w:numId="34" w16cid:durableId="1320771477">
    <w:abstractNumId w:val="28"/>
  </w:num>
  <w:num w:numId="35" w16cid:durableId="1795371670">
    <w:abstractNumId w:val="27"/>
  </w:num>
  <w:num w:numId="36" w16cid:durableId="1276326656">
    <w:abstractNumId w:val="33"/>
  </w:num>
  <w:num w:numId="37" w16cid:durableId="1151824162">
    <w:abstractNumId w:val="13"/>
  </w:num>
  <w:num w:numId="38" w16cid:durableId="1578324926">
    <w:abstractNumId w:val="15"/>
  </w:num>
  <w:num w:numId="39" w16cid:durableId="1797867365">
    <w:abstractNumId w:val="18"/>
  </w:num>
  <w:num w:numId="40" w16cid:durableId="684408455">
    <w:abstractNumId w:val="36"/>
  </w:num>
  <w:num w:numId="41" w16cid:durableId="1686863013">
    <w:abstractNumId w:val="30"/>
  </w:num>
  <w:num w:numId="42" w16cid:durableId="1542092605">
    <w:abstractNumId w:val="12"/>
  </w:num>
  <w:num w:numId="43" w16cid:durableId="19426457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F70ljfmmehc9nGYiuaMQx2C13KjRc+VpqFN1OEqvwQH1OF1l6cGRTwUNd0r3KSehsLirSB2Ip4GlUGkDoA9KVA==" w:salt="/6Z9B2Th0O8Gm+9K8KQiMQ==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57"/>
    <w:rsid w:val="000046B6"/>
    <w:rsid w:val="000103A9"/>
    <w:rsid w:val="0001639E"/>
    <w:rsid w:val="000212FD"/>
    <w:rsid w:val="00024B80"/>
    <w:rsid w:val="000300B3"/>
    <w:rsid w:val="00032EEC"/>
    <w:rsid w:val="00036024"/>
    <w:rsid w:val="00044C0B"/>
    <w:rsid w:val="00060641"/>
    <w:rsid w:val="00074CB9"/>
    <w:rsid w:val="0008309D"/>
    <w:rsid w:val="000B4F5E"/>
    <w:rsid w:val="000B5817"/>
    <w:rsid w:val="000B7714"/>
    <w:rsid w:val="000C29C5"/>
    <w:rsid w:val="000C36A8"/>
    <w:rsid w:val="000C7A41"/>
    <w:rsid w:val="000D2743"/>
    <w:rsid w:val="000F5EB7"/>
    <w:rsid w:val="000F5ED3"/>
    <w:rsid w:val="00103B2A"/>
    <w:rsid w:val="00106F09"/>
    <w:rsid w:val="00111B28"/>
    <w:rsid w:val="0012198F"/>
    <w:rsid w:val="00132D36"/>
    <w:rsid w:val="00133F99"/>
    <w:rsid w:val="00140DC4"/>
    <w:rsid w:val="00143C8C"/>
    <w:rsid w:val="00152E8E"/>
    <w:rsid w:val="00152FA1"/>
    <w:rsid w:val="00157C69"/>
    <w:rsid w:val="001632EC"/>
    <w:rsid w:val="001751BF"/>
    <w:rsid w:val="00175FFA"/>
    <w:rsid w:val="00177CE9"/>
    <w:rsid w:val="001836B5"/>
    <w:rsid w:val="0018686D"/>
    <w:rsid w:val="00187A5C"/>
    <w:rsid w:val="0019252C"/>
    <w:rsid w:val="00194215"/>
    <w:rsid w:val="001A5730"/>
    <w:rsid w:val="001A600C"/>
    <w:rsid w:val="001B669D"/>
    <w:rsid w:val="001B74AE"/>
    <w:rsid w:val="001D2670"/>
    <w:rsid w:val="001E19E0"/>
    <w:rsid w:val="001F141F"/>
    <w:rsid w:val="001F6E15"/>
    <w:rsid w:val="00204295"/>
    <w:rsid w:val="002105AF"/>
    <w:rsid w:val="00214E10"/>
    <w:rsid w:val="00237F28"/>
    <w:rsid w:val="002406EB"/>
    <w:rsid w:val="00242C8A"/>
    <w:rsid w:val="0025513F"/>
    <w:rsid w:val="0026583C"/>
    <w:rsid w:val="00266CE2"/>
    <w:rsid w:val="0027178F"/>
    <w:rsid w:val="002744F1"/>
    <w:rsid w:val="002868FB"/>
    <w:rsid w:val="00292DF5"/>
    <w:rsid w:val="002A4DA5"/>
    <w:rsid w:val="002C061C"/>
    <w:rsid w:val="002C09CC"/>
    <w:rsid w:val="002C0DEE"/>
    <w:rsid w:val="002C4B9E"/>
    <w:rsid w:val="002D05CA"/>
    <w:rsid w:val="002D2EDB"/>
    <w:rsid w:val="002E06AF"/>
    <w:rsid w:val="002E3BD2"/>
    <w:rsid w:val="002E42AB"/>
    <w:rsid w:val="002E7E21"/>
    <w:rsid w:val="00306803"/>
    <w:rsid w:val="00317EE7"/>
    <w:rsid w:val="003216BE"/>
    <w:rsid w:val="003253E4"/>
    <w:rsid w:val="003342EA"/>
    <w:rsid w:val="003508C4"/>
    <w:rsid w:val="003577C2"/>
    <w:rsid w:val="003734CD"/>
    <w:rsid w:val="00390F9B"/>
    <w:rsid w:val="003A277E"/>
    <w:rsid w:val="003A61D4"/>
    <w:rsid w:val="003B54E3"/>
    <w:rsid w:val="003C106F"/>
    <w:rsid w:val="003C3074"/>
    <w:rsid w:val="003D7CFA"/>
    <w:rsid w:val="003F1479"/>
    <w:rsid w:val="003F1CD3"/>
    <w:rsid w:val="003F5325"/>
    <w:rsid w:val="003F6C34"/>
    <w:rsid w:val="004102E1"/>
    <w:rsid w:val="00412C8C"/>
    <w:rsid w:val="004138C1"/>
    <w:rsid w:val="00426685"/>
    <w:rsid w:val="00432ACA"/>
    <w:rsid w:val="00434078"/>
    <w:rsid w:val="00436BCA"/>
    <w:rsid w:val="004442F0"/>
    <w:rsid w:val="00454EFD"/>
    <w:rsid w:val="004622C7"/>
    <w:rsid w:val="00473BF4"/>
    <w:rsid w:val="00475DD4"/>
    <w:rsid w:val="004957B0"/>
    <w:rsid w:val="0049781A"/>
    <w:rsid w:val="004A0024"/>
    <w:rsid w:val="004B2B2D"/>
    <w:rsid w:val="004B6C3D"/>
    <w:rsid w:val="004C3597"/>
    <w:rsid w:val="004D4FB4"/>
    <w:rsid w:val="004D7896"/>
    <w:rsid w:val="004D7D7D"/>
    <w:rsid w:val="004E58BC"/>
    <w:rsid w:val="004F78B5"/>
    <w:rsid w:val="0050008B"/>
    <w:rsid w:val="00500846"/>
    <w:rsid w:val="0051360D"/>
    <w:rsid w:val="00541D0F"/>
    <w:rsid w:val="0055297B"/>
    <w:rsid w:val="0055460B"/>
    <w:rsid w:val="0055516C"/>
    <w:rsid w:val="00571625"/>
    <w:rsid w:val="00584824"/>
    <w:rsid w:val="005901BE"/>
    <w:rsid w:val="00591880"/>
    <w:rsid w:val="005A6BE8"/>
    <w:rsid w:val="005C03F2"/>
    <w:rsid w:val="005C78A1"/>
    <w:rsid w:val="005E0F74"/>
    <w:rsid w:val="005E1606"/>
    <w:rsid w:val="005E1EE6"/>
    <w:rsid w:val="005E4D3F"/>
    <w:rsid w:val="005E5617"/>
    <w:rsid w:val="005F0613"/>
    <w:rsid w:val="005F15CD"/>
    <w:rsid w:val="005F26F9"/>
    <w:rsid w:val="00600020"/>
    <w:rsid w:val="00611317"/>
    <w:rsid w:val="00611E25"/>
    <w:rsid w:val="00631371"/>
    <w:rsid w:val="00631792"/>
    <w:rsid w:val="006351D3"/>
    <w:rsid w:val="00635917"/>
    <w:rsid w:val="00642259"/>
    <w:rsid w:val="00644EB1"/>
    <w:rsid w:val="00655B4C"/>
    <w:rsid w:val="0067038F"/>
    <w:rsid w:val="006935DE"/>
    <w:rsid w:val="0069453C"/>
    <w:rsid w:val="006A2320"/>
    <w:rsid w:val="006A7C81"/>
    <w:rsid w:val="006B6193"/>
    <w:rsid w:val="006C442A"/>
    <w:rsid w:val="006D0AD3"/>
    <w:rsid w:val="006F4043"/>
    <w:rsid w:val="00704AAD"/>
    <w:rsid w:val="00716FD4"/>
    <w:rsid w:val="0071727C"/>
    <w:rsid w:val="00753661"/>
    <w:rsid w:val="00763361"/>
    <w:rsid w:val="00763571"/>
    <w:rsid w:val="0077342D"/>
    <w:rsid w:val="00774335"/>
    <w:rsid w:val="007754AE"/>
    <w:rsid w:val="0078768B"/>
    <w:rsid w:val="007A0EC3"/>
    <w:rsid w:val="007A2950"/>
    <w:rsid w:val="007B16F8"/>
    <w:rsid w:val="007B7294"/>
    <w:rsid w:val="007B77B9"/>
    <w:rsid w:val="007B7C06"/>
    <w:rsid w:val="007C1553"/>
    <w:rsid w:val="007C492F"/>
    <w:rsid w:val="007D21EC"/>
    <w:rsid w:val="007E6B30"/>
    <w:rsid w:val="007F5B41"/>
    <w:rsid w:val="008108E5"/>
    <w:rsid w:val="00820D7B"/>
    <w:rsid w:val="00842979"/>
    <w:rsid w:val="0086028E"/>
    <w:rsid w:val="0086659A"/>
    <w:rsid w:val="008712A1"/>
    <w:rsid w:val="008720EA"/>
    <w:rsid w:val="008729EA"/>
    <w:rsid w:val="008769C9"/>
    <w:rsid w:val="00880916"/>
    <w:rsid w:val="00887C46"/>
    <w:rsid w:val="00893EEE"/>
    <w:rsid w:val="008A4F7F"/>
    <w:rsid w:val="008A54E0"/>
    <w:rsid w:val="008B3E1C"/>
    <w:rsid w:val="008C028D"/>
    <w:rsid w:val="008C327E"/>
    <w:rsid w:val="008E3C90"/>
    <w:rsid w:val="008E3D0A"/>
    <w:rsid w:val="008F0D10"/>
    <w:rsid w:val="00901F58"/>
    <w:rsid w:val="0091394B"/>
    <w:rsid w:val="009333D5"/>
    <w:rsid w:val="00933775"/>
    <w:rsid w:val="00935560"/>
    <w:rsid w:val="00950D69"/>
    <w:rsid w:val="00964A15"/>
    <w:rsid w:val="009728B5"/>
    <w:rsid w:val="00974563"/>
    <w:rsid w:val="00975E29"/>
    <w:rsid w:val="009761B0"/>
    <w:rsid w:val="0097677D"/>
    <w:rsid w:val="009779FE"/>
    <w:rsid w:val="0098558C"/>
    <w:rsid w:val="00992371"/>
    <w:rsid w:val="00995879"/>
    <w:rsid w:val="009A1ACF"/>
    <w:rsid w:val="009A79B7"/>
    <w:rsid w:val="009C27B7"/>
    <w:rsid w:val="009C2DA1"/>
    <w:rsid w:val="009E3D4B"/>
    <w:rsid w:val="00A11D5B"/>
    <w:rsid w:val="00A14740"/>
    <w:rsid w:val="00A20126"/>
    <w:rsid w:val="00A21017"/>
    <w:rsid w:val="00A253FD"/>
    <w:rsid w:val="00A25823"/>
    <w:rsid w:val="00A32B74"/>
    <w:rsid w:val="00A42A18"/>
    <w:rsid w:val="00A47B00"/>
    <w:rsid w:val="00A5413F"/>
    <w:rsid w:val="00A54533"/>
    <w:rsid w:val="00A550D6"/>
    <w:rsid w:val="00A561FB"/>
    <w:rsid w:val="00A727C4"/>
    <w:rsid w:val="00A74A33"/>
    <w:rsid w:val="00A85920"/>
    <w:rsid w:val="00A866F1"/>
    <w:rsid w:val="00A87D29"/>
    <w:rsid w:val="00A93EDF"/>
    <w:rsid w:val="00AC0BA4"/>
    <w:rsid w:val="00AD754F"/>
    <w:rsid w:val="00AD77F8"/>
    <w:rsid w:val="00AE23D5"/>
    <w:rsid w:val="00AF7FF7"/>
    <w:rsid w:val="00B00AD4"/>
    <w:rsid w:val="00B0768F"/>
    <w:rsid w:val="00B078ED"/>
    <w:rsid w:val="00B20D7C"/>
    <w:rsid w:val="00B313ED"/>
    <w:rsid w:val="00B33743"/>
    <w:rsid w:val="00B33C1D"/>
    <w:rsid w:val="00B33CE2"/>
    <w:rsid w:val="00B377B6"/>
    <w:rsid w:val="00B50F69"/>
    <w:rsid w:val="00B5269E"/>
    <w:rsid w:val="00B55E15"/>
    <w:rsid w:val="00B5781E"/>
    <w:rsid w:val="00B667B2"/>
    <w:rsid w:val="00B74596"/>
    <w:rsid w:val="00B90907"/>
    <w:rsid w:val="00B93252"/>
    <w:rsid w:val="00BA3E3A"/>
    <w:rsid w:val="00BB1A38"/>
    <w:rsid w:val="00BB4E96"/>
    <w:rsid w:val="00BC1D49"/>
    <w:rsid w:val="00BD3671"/>
    <w:rsid w:val="00BD3DBD"/>
    <w:rsid w:val="00BE6F6E"/>
    <w:rsid w:val="00BF44E3"/>
    <w:rsid w:val="00BF519E"/>
    <w:rsid w:val="00C00D35"/>
    <w:rsid w:val="00C06A2F"/>
    <w:rsid w:val="00C16063"/>
    <w:rsid w:val="00C16A10"/>
    <w:rsid w:val="00C20EB8"/>
    <w:rsid w:val="00C22158"/>
    <w:rsid w:val="00C22CFA"/>
    <w:rsid w:val="00C23837"/>
    <w:rsid w:val="00C26EC4"/>
    <w:rsid w:val="00C463FC"/>
    <w:rsid w:val="00C63DFF"/>
    <w:rsid w:val="00C64649"/>
    <w:rsid w:val="00C720CC"/>
    <w:rsid w:val="00C74E20"/>
    <w:rsid w:val="00C76925"/>
    <w:rsid w:val="00C87CEF"/>
    <w:rsid w:val="00C92515"/>
    <w:rsid w:val="00CA3EAD"/>
    <w:rsid w:val="00CB6E7F"/>
    <w:rsid w:val="00CC1079"/>
    <w:rsid w:val="00CC23F7"/>
    <w:rsid w:val="00CC24AF"/>
    <w:rsid w:val="00CD2671"/>
    <w:rsid w:val="00CD2CA7"/>
    <w:rsid w:val="00CD4795"/>
    <w:rsid w:val="00CD613F"/>
    <w:rsid w:val="00CE6675"/>
    <w:rsid w:val="00CF189F"/>
    <w:rsid w:val="00CF6A12"/>
    <w:rsid w:val="00D003A6"/>
    <w:rsid w:val="00D112C8"/>
    <w:rsid w:val="00D1271B"/>
    <w:rsid w:val="00D237AA"/>
    <w:rsid w:val="00D31851"/>
    <w:rsid w:val="00D402ED"/>
    <w:rsid w:val="00D45B12"/>
    <w:rsid w:val="00D64567"/>
    <w:rsid w:val="00D66687"/>
    <w:rsid w:val="00D71EAF"/>
    <w:rsid w:val="00D72121"/>
    <w:rsid w:val="00D77C3C"/>
    <w:rsid w:val="00D8184B"/>
    <w:rsid w:val="00DA0BEC"/>
    <w:rsid w:val="00DA0FBC"/>
    <w:rsid w:val="00DB428B"/>
    <w:rsid w:val="00DC36BF"/>
    <w:rsid w:val="00DD154E"/>
    <w:rsid w:val="00DE407E"/>
    <w:rsid w:val="00DF3C22"/>
    <w:rsid w:val="00E10090"/>
    <w:rsid w:val="00E106E8"/>
    <w:rsid w:val="00E11930"/>
    <w:rsid w:val="00E12451"/>
    <w:rsid w:val="00E13950"/>
    <w:rsid w:val="00E22A91"/>
    <w:rsid w:val="00E27C2C"/>
    <w:rsid w:val="00E35BBD"/>
    <w:rsid w:val="00E35D57"/>
    <w:rsid w:val="00E437E2"/>
    <w:rsid w:val="00E5013D"/>
    <w:rsid w:val="00E517C9"/>
    <w:rsid w:val="00E53812"/>
    <w:rsid w:val="00E61517"/>
    <w:rsid w:val="00E6406D"/>
    <w:rsid w:val="00E6573E"/>
    <w:rsid w:val="00E74512"/>
    <w:rsid w:val="00E7715B"/>
    <w:rsid w:val="00E81F50"/>
    <w:rsid w:val="00E82CFF"/>
    <w:rsid w:val="00E8613D"/>
    <w:rsid w:val="00E92372"/>
    <w:rsid w:val="00EA195D"/>
    <w:rsid w:val="00EA3E4A"/>
    <w:rsid w:val="00EA5BAF"/>
    <w:rsid w:val="00EA7B49"/>
    <w:rsid w:val="00EB4CB6"/>
    <w:rsid w:val="00EC48C4"/>
    <w:rsid w:val="00EC583B"/>
    <w:rsid w:val="00ED638F"/>
    <w:rsid w:val="00EE0E7D"/>
    <w:rsid w:val="00EF349A"/>
    <w:rsid w:val="00F0083A"/>
    <w:rsid w:val="00F01A57"/>
    <w:rsid w:val="00F05D7C"/>
    <w:rsid w:val="00F14D44"/>
    <w:rsid w:val="00F15B6D"/>
    <w:rsid w:val="00F201EA"/>
    <w:rsid w:val="00F2719C"/>
    <w:rsid w:val="00F32F7E"/>
    <w:rsid w:val="00F34755"/>
    <w:rsid w:val="00F37774"/>
    <w:rsid w:val="00F37CE1"/>
    <w:rsid w:val="00F37D6B"/>
    <w:rsid w:val="00F500C0"/>
    <w:rsid w:val="00F6537F"/>
    <w:rsid w:val="00F675FC"/>
    <w:rsid w:val="00F9578F"/>
    <w:rsid w:val="00F95836"/>
    <w:rsid w:val="00F95F0B"/>
    <w:rsid w:val="00F970F5"/>
    <w:rsid w:val="00FA1BA9"/>
    <w:rsid w:val="00FA1C8E"/>
    <w:rsid w:val="00FA398A"/>
    <w:rsid w:val="00FA5D08"/>
    <w:rsid w:val="00FB1E7F"/>
    <w:rsid w:val="00FB49B6"/>
    <w:rsid w:val="00FB570C"/>
    <w:rsid w:val="00FD3AED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0EE7631"/>
  <w15:docId w15:val="{197D30C3-040A-4D96-9012-26A0F9A9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02Textnormal"/>
    <w:unhideWhenUsed/>
    <w:rsid w:val="0055297B"/>
    <w:pPr>
      <w:tabs>
        <w:tab w:val="left" w:pos="227"/>
        <w:tab w:val="left" w:pos="454"/>
      </w:tabs>
    </w:pPr>
    <w:rPr>
      <w:kern w:val="12"/>
    </w:rPr>
  </w:style>
  <w:style w:type="paragraph" w:styleId="berschrift1">
    <w:name w:val="heading 1"/>
    <w:aliases w:val="01_Titel1"/>
    <w:basedOn w:val="Standard"/>
    <w:next w:val="02TextohneAbstand"/>
    <w:link w:val="berschrift1Zchn"/>
    <w:unhideWhenUsed/>
    <w:qFormat/>
    <w:rsid w:val="00E92372"/>
    <w:pPr>
      <w:keepNext/>
      <w:keepLines/>
      <w:spacing w:before="800" w:after="320" w:line="420" w:lineRule="exact"/>
      <w:contextualSpacing/>
      <w:outlineLvl w:val="0"/>
    </w:pPr>
    <w:rPr>
      <w:rFonts w:asciiTheme="majorHAnsi" w:eastAsiaTheme="majorEastAsia" w:hAnsiTheme="majorHAnsi" w:cstheme="majorBidi"/>
      <w:color w:val="31959C" w:themeColor="accent2"/>
      <w:sz w:val="34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nhideWhenUsed/>
    <w:qFormat/>
    <w:rsid w:val="00E92372"/>
    <w:pPr>
      <w:spacing w:before="640" w:after="0" w:line="300" w:lineRule="exact"/>
      <w:outlineLvl w:val="1"/>
    </w:pPr>
    <w:rPr>
      <w:b/>
      <w:color w:val="000000" w:themeColor="text1"/>
      <w:position w:val="3"/>
      <w:sz w:val="26"/>
    </w:rPr>
  </w:style>
  <w:style w:type="paragraph" w:styleId="berschrift3">
    <w:name w:val="heading 3"/>
    <w:aliases w:val="01_Titel3"/>
    <w:basedOn w:val="berschrift2"/>
    <w:next w:val="02TextohneAbstand"/>
    <w:link w:val="berschrift3Zchn"/>
    <w:unhideWhenUsed/>
    <w:qFormat/>
    <w:rsid w:val="006A2320"/>
    <w:pPr>
      <w:spacing w:before="320" w:line="320" w:lineRule="atLeast"/>
      <w:outlineLvl w:val="2"/>
    </w:pPr>
    <w:rPr>
      <w:position w:val="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004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C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04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C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03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C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03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C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C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3DFF"/>
    <w:pPr>
      <w:tabs>
        <w:tab w:val="clear" w:pos="227"/>
        <w:tab w:val="clear" w:pos="45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606"/>
    <w:rPr>
      <w:kern w:val="12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C63DFF"/>
  </w:style>
  <w:style w:type="character" w:customStyle="1" w:styleId="FuzeileZchn">
    <w:name w:val="Fußzeile Zchn"/>
    <w:basedOn w:val="Absatz-Standardschriftart"/>
    <w:link w:val="Fuzeile"/>
    <w:uiPriority w:val="99"/>
    <w:rsid w:val="005E1606"/>
    <w:rPr>
      <w:kern w:val="12"/>
      <w:lang w:val="de-CH"/>
    </w:rPr>
  </w:style>
  <w:style w:type="paragraph" w:customStyle="1" w:styleId="99Pagina">
    <w:name w:val="99_Pagina"/>
    <w:basedOn w:val="Standard"/>
    <w:rsid w:val="006A2320"/>
    <w:pPr>
      <w:framePr w:w="2268" w:h="567" w:hRule="exact" w:wrap="around" w:vAnchor="page" w:hAnchor="page" w:x="8761" w:y="15956" w:anchorLock="1"/>
      <w:tabs>
        <w:tab w:val="clear" w:pos="227"/>
        <w:tab w:val="clear" w:pos="454"/>
      </w:tabs>
      <w:spacing w:line="300" w:lineRule="exact"/>
      <w:jc w:val="right"/>
    </w:pPr>
    <w:rPr>
      <w:color w:val="A1A1A0" w:themeColor="text2"/>
      <w:sz w:val="22"/>
    </w:rPr>
  </w:style>
  <w:style w:type="character" w:customStyle="1" w:styleId="berschrift1Zchn">
    <w:name w:val="Überschrift 1 Zchn"/>
    <w:aliases w:val="01_Titel1 Zchn"/>
    <w:basedOn w:val="Absatz-Standardschriftart"/>
    <w:link w:val="berschrift1"/>
    <w:uiPriority w:val="9"/>
    <w:rsid w:val="00E92372"/>
    <w:rPr>
      <w:rFonts w:asciiTheme="majorHAnsi" w:eastAsiaTheme="majorEastAsia" w:hAnsiTheme="majorHAnsi" w:cstheme="majorBidi"/>
      <w:color w:val="31959C" w:themeColor="accent2"/>
      <w:kern w:val="12"/>
      <w:sz w:val="34"/>
      <w:szCs w:val="32"/>
    </w:rPr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E92372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06"/>
    <w:rPr>
      <w:rFonts w:ascii="Segoe UI" w:hAnsi="Segoe UI" w:cs="Segoe UI"/>
      <w:kern w:val="12"/>
      <w:sz w:val="18"/>
      <w:szCs w:val="18"/>
      <w:lang w:val="de-CH"/>
    </w:rPr>
  </w:style>
  <w:style w:type="character" w:customStyle="1" w:styleId="berschrift3Zchn">
    <w:name w:val="Überschrift 3 Zchn"/>
    <w:aliases w:val="01_Titel3 Zchn"/>
    <w:basedOn w:val="Absatz-Standardschriftart"/>
    <w:link w:val="berschrift3"/>
    <w:uiPriority w:val="9"/>
    <w:rsid w:val="006A2320"/>
    <w:rPr>
      <w:rFonts w:asciiTheme="majorHAnsi" w:eastAsiaTheme="majorEastAsia" w:hAnsiTheme="majorHAnsi" w:cstheme="majorBidi"/>
      <w:b/>
      <w:color w:val="000000" w:themeColor="text1"/>
      <w:kern w:val="12"/>
      <w:szCs w:val="32"/>
    </w:rPr>
  </w:style>
  <w:style w:type="paragraph" w:customStyle="1" w:styleId="02Textnormal">
    <w:name w:val="02_Text_normal"/>
    <w:basedOn w:val="Standard"/>
    <w:qFormat/>
    <w:rsid w:val="006A2320"/>
    <w:pPr>
      <w:spacing w:before="320"/>
    </w:pPr>
  </w:style>
  <w:style w:type="paragraph" w:customStyle="1" w:styleId="00Dokumenttitel">
    <w:name w:val="00_Dokumenttitel"/>
    <w:basedOn w:val="Standard"/>
    <w:next w:val="berschrift1"/>
    <w:qFormat/>
    <w:rsid w:val="001632EC"/>
    <w:pPr>
      <w:framePr w:wrap="notBeside" w:vAnchor="text" w:hAnchor="text" w:y="-232" w:anchorLock="1"/>
      <w:tabs>
        <w:tab w:val="clear" w:pos="227"/>
        <w:tab w:val="clear" w:pos="454"/>
      </w:tabs>
      <w:spacing w:after="496" w:line="640" w:lineRule="exact"/>
      <w:contextualSpacing/>
    </w:pPr>
    <w:rPr>
      <w:color w:val="31959C" w:themeColor="accent2"/>
      <w:sz w:val="48"/>
    </w:rPr>
  </w:style>
  <w:style w:type="paragraph" w:customStyle="1" w:styleId="02TextohneAbstand">
    <w:name w:val="02_Text_ohne_Abstand"/>
    <w:basedOn w:val="02Textnormal"/>
    <w:next w:val="02Textnormal"/>
    <w:qFormat/>
    <w:rsid w:val="006A2320"/>
    <w:pPr>
      <w:spacing w:before="0"/>
    </w:pPr>
  </w:style>
  <w:style w:type="paragraph" w:customStyle="1" w:styleId="03Auflistung">
    <w:name w:val="03_Auflistung"/>
    <w:basedOn w:val="02Textnormal"/>
    <w:qFormat/>
    <w:rsid w:val="006A2320"/>
    <w:pPr>
      <w:numPr>
        <w:numId w:val="9"/>
      </w:numPr>
      <w:tabs>
        <w:tab w:val="clear" w:pos="227"/>
      </w:tabs>
      <w:spacing w:before="0"/>
      <w:contextualSpacing/>
    </w:pPr>
  </w:style>
  <w:style w:type="paragraph" w:customStyle="1" w:styleId="03AuflistungEinzug">
    <w:name w:val="03_Auflistung_Einzug"/>
    <w:basedOn w:val="03Auflistung"/>
    <w:qFormat/>
    <w:rsid w:val="006A2320"/>
    <w:pPr>
      <w:numPr>
        <w:ilvl w:val="1"/>
      </w:numPr>
    </w:pPr>
  </w:style>
  <w:style w:type="paragraph" w:customStyle="1" w:styleId="04Nummerierung">
    <w:name w:val="04_Nummerierung"/>
    <w:basedOn w:val="02TextohneAbstand"/>
    <w:qFormat/>
    <w:rsid w:val="006A2320"/>
    <w:pPr>
      <w:numPr>
        <w:numId w:val="8"/>
      </w:numPr>
      <w:tabs>
        <w:tab w:val="clear" w:pos="227"/>
      </w:tabs>
    </w:pPr>
  </w:style>
  <w:style w:type="table" w:styleId="Tabellenraster">
    <w:name w:val="Table Grid"/>
    <w:basedOn w:val="NormaleTabelle"/>
    <w:uiPriority w:val="39"/>
    <w:rsid w:val="008E3D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www2">
    <w:name w:val="99_www2"/>
    <w:basedOn w:val="Standard"/>
    <w:rsid w:val="006A2320"/>
    <w:pPr>
      <w:tabs>
        <w:tab w:val="clear" w:pos="227"/>
        <w:tab w:val="clear" w:pos="454"/>
      </w:tabs>
      <w:spacing w:line="280" w:lineRule="exact"/>
      <w:jc w:val="right"/>
    </w:pPr>
    <w:rPr>
      <w:color w:val="9C0068" w:themeColor="accent1"/>
      <w:sz w:val="25"/>
    </w:rPr>
  </w:style>
  <w:style w:type="numbering" w:customStyle="1" w:styleId="RadixAuflistung">
    <w:name w:val="Radix_Auflistung"/>
    <w:uiPriority w:val="99"/>
    <w:rsid w:val="003216BE"/>
    <w:pPr>
      <w:numPr>
        <w:numId w:val="4"/>
      </w:numPr>
    </w:pPr>
  </w:style>
  <w:style w:type="numbering" w:customStyle="1" w:styleId="RadixNummerierung">
    <w:name w:val="Radix_Nummerierung"/>
    <w:uiPriority w:val="99"/>
    <w:rsid w:val="00C22158"/>
    <w:pPr>
      <w:numPr>
        <w:numId w:val="5"/>
      </w:numPr>
    </w:pPr>
  </w:style>
  <w:style w:type="paragraph" w:styleId="Funotentext">
    <w:name w:val="footnote text"/>
    <w:aliases w:val="99_Fussnotentext"/>
    <w:basedOn w:val="Standard"/>
    <w:link w:val="FunotentextZchn"/>
    <w:unhideWhenUsed/>
    <w:rsid w:val="00C22158"/>
    <w:pPr>
      <w:tabs>
        <w:tab w:val="clear" w:pos="227"/>
        <w:tab w:val="clear" w:pos="454"/>
      </w:tabs>
      <w:spacing w:line="200" w:lineRule="exact"/>
    </w:pPr>
    <w:rPr>
      <w:sz w:val="16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5E1606"/>
    <w:rPr>
      <w:kern w:val="12"/>
      <w:sz w:val="16"/>
      <w:lang w:val="de-CH"/>
    </w:rPr>
  </w:style>
  <w:style w:type="character" w:styleId="Funotenzeichen">
    <w:name w:val="footnote reference"/>
    <w:basedOn w:val="Absatz-Standardschriftart"/>
    <w:unhideWhenUsed/>
    <w:rsid w:val="009A79B7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27178F"/>
    <w:rPr>
      <w:sz w:val="16"/>
      <w:vertAlign w:val="baseline"/>
      <w:lang w:val="de-CH"/>
    </w:rPr>
  </w:style>
  <w:style w:type="paragraph" w:customStyle="1" w:styleId="99Logo2">
    <w:name w:val="99_Logo2"/>
    <w:basedOn w:val="02Textnormal"/>
    <w:rsid w:val="006A2320"/>
    <w:pPr>
      <w:tabs>
        <w:tab w:val="clear" w:pos="227"/>
        <w:tab w:val="clear" w:pos="454"/>
      </w:tabs>
      <w:spacing w:before="0" w:line="240" w:lineRule="auto"/>
      <w:jc w:val="right"/>
    </w:pPr>
  </w:style>
  <w:style w:type="paragraph" w:customStyle="1" w:styleId="01Titel1nachDokumenttitel">
    <w:name w:val="01_Titel1_nach_Dokumenttitel"/>
    <w:basedOn w:val="berschrift1"/>
    <w:next w:val="02TextohneAbstand"/>
    <w:qFormat/>
    <w:rsid w:val="001632EC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7C06"/>
  </w:style>
  <w:style w:type="character" w:customStyle="1" w:styleId="AnredeZchn">
    <w:name w:val="Anrede Zchn"/>
    <w:basedOn w:val="Absatz-Standardschriftart"/>
    <w:link w:val="Anrede"/>
    <w:uiPriority w:val="99"/>
    <w:semiHidden/>
    <w:rsid w:val="007B7C06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7B7C06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B7C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7C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7C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7C06"/>
    <w:pPr>
      <w:numPr>
        <w:numId w:val="14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B7C06"/>
    <w:pPr>
      <w:spacing w:after="200" w:line="240" w:lineRule="auto"/>
    </w:pPr>
    <w:rPr>
      <w:i/>
      <w:iCs/>
      <w:color w:val="A1A1A0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297B"/>
    <w:rPr>
      <w:color w:val="9C0068" w:themeColor="accent1"/>
      <w:u w:val="none"/>
      <w:lang w:val="de-CH"/>
    </w:rPr>
  </w:style>
  <w:style w:type="paragraph" w:styleId="Blocktext">
    <w:name w:val="Block Text"/>
    <w:basedOn w:val="Standard"/>
    <w:uiPriority w:val="99"/>
    <w:semiHidden/>
    <w:unhideWhenUsed/>
    <w:rsid w:val="007B7C06"/>
    <w:pPr>
      <w:pBdr>
        <w:top w:val="single" w:sz="2" w:space="10" w:color="9C0068" w:themeColor="accent1" w:shadow="1" w:frame="1"/>
        <w:left w:val="single" w:sz="2" w:space="10" w:color="9C0068" w:themeColor="accent1" w:shadow="1" w:frame="1"/>
        <w:bottom w:val="single" w:sz="2" w:space="10" w:color="9C0068" w:themeColor="accent1" w:shadow="1" w:frame="1"/>
        <w:right w:val="single" w:sz="2" w:space="10" w:color="9C0068" w:themeColor="accent1" w:shadow="1" w:frame="1"/>
      </w:pBdr>
      <w:ind w:left="1152" w:right="1152"/>
    </w:pPr>
    <w:rPr>
      <w:rFonts w:eastAsiaTheme="minorEastAsia"/>
      <w:i/>
      <w:iCs/>
      <w:color w:val="9C0068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B7C06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7C06"/>
  </w:style>
  <w:style w:type="character" w:customStyle="1" w:styleId="DatumZchn">
    <w:name w:val="Datum Zchn"/>
    <w:basedOn w:val="Absatz-Standardschriftart"/>
    <w:link w:val="Datum"/>
    <w:uiPriority w:val="99"/>
    <w:semiHidden/>
    <w:rsid w:val="007B7C06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7C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7C06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</w:style>
  <w:style w:type="table" w:customStyle="1" w:styleId="Tableausimple11">
    <w:name w:val="Tableau simple 11"/>
    <w:basedOn w:val="NormaleTabelle"/>
    <w:uiPriority w:val="41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NormaleTabelle"/>
    <w:uiPriority w:val="42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NormaleTabelle"/>
    <w:uiPriority w:val="43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NormaleTabelle"/>
    <w:uiPriority w:val="44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NormaleTabelle"/>
    <w:uiPriority w:val="45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7C0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7C06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C0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C06"/>
    <w:rPr>
      <w:kern w:val="12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7B7C06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53" w:themeFill="accent4" w:themeFillShade="CC"/>
      </w:tcPr>
    </w:tblStylePr>
    <w:tblStylePr w:type="lastRow">
      <w:rPr>
        <w:b/>
        <w:bCs/>
        <w:color w:val="7C00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3" w:themeFillShade="CC"/>
      </w:tcPr>
    </w:tblStylePr>
    <w:tblStylePr w:type="lastRow">
      <w:rPr>
        <w:b/>
        <w:bCs/>
        <w:color w:val="8181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6" w:themeFillShade="CC"/>
      </w:tcPr>
    </w:tblStylePr>
    <w:tblStylePr w:type="lastRow">
      <w:rPr>
        <w:b/>
        <w:bCs/>
        <w:color w:val="8181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5" w:themeFillShade="CC"/>
      </w:tcPr>
    </w:tblStylePr>
    <w:tblStylePr w:type="lastRow">
      <w:rPr>
        <w:b/>
        <w:bCs/>
        <w:color w:val="2776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1" w:themeShade="99"/>
          <w:insideV w:val="nil"/>
        </w:tcBorders>
        <w:shd w:val="clear" w:color="auto" w:fill="5D00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1" w:themeFillShade="99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4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2" w:themeShade="99"/>
          <w:insideV w:val="nil"/>
        </w:tcBorders>
        <w:shd w:val="clear" w:color="auto" w:fill="1D59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2" w:themeFillShade="99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8BD5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0068" w:themeColor="accent4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3" w:themeShade="99"/>
          <w:insideV w:val="nil"/>
        </w:tcBorders>
        <w:shd w:val="clear" w:color="auto" w:fill="60605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3" w:themeFillShade="99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3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4" w:themeShade="99"/>
          <w:insideV w:val="nil"/>
        </w:tcBorders>
        <w:shd w:val="clear" w:color="auto" w:fill="5D00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4" w:themeFillShade="99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4E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6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5" w:themeShade="99"/>
          <w:insideV w:val="nil"/>
        </w:tcBorders>
        <w:shd w:val="clear" w:color="auto" w:fill="1D5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5" w:themeFillShade="99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8B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5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6" w:themeShade="99"/>
          <w:insideV w:val="nil"/>
        </w:tcBorders>
        <w:shd w:val="clear" w:color="auto" w:fill="6060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6" w:themeFillShade="99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0D0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</w:rPr>
      <w:tblPr/>
      <w:tcPr>
        <w:shd w:val="clear" w:color="auto" w:fill="FF71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</w:rPr>
      <w:tblPr/>
      <w:tcPr>
        <w:shd w:val="clear" w:color="auto" w:fill="A2DD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</w:rPr>
      <w:tblPr/>
      <w:tcPr>
        <w:shd w:val="clear" w:color="auto" w:fill="D9D9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</w:rPr>
      <w:tblPr/>
      <w:tcPr>
        <w:shd w:val="clear" w:color="auto" w:fill="FF7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</w:rPr>
      <w:tblPr/>
      <w:tcPr>
        <w:shd w:val="clear" w:color="auto" w:fill="A2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</w:rPr>
      <w:tblPr/>
      <w:tcPr>
        <w:shd w:val="clear" w:color="auto" w:fill="D9D9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7B7C06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7C0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7C06"/>
    <w:rPr>
      <w:kern w:val="12"/>
      <w:lang w:val="de-CH"/>
    </w:rPr>
  </w:style>
  <w:style w:type="table" w:customStyle="1" w:styleId="TableauGrille1Clair1">
    <w:name w:val="Tableau Grille 1 Clair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1" w:themeTint="66"/>
        <w:left w:val="single" w:sz="4" w:space="0" w:color="FF71CF" w:themeColor="accent1" w:themeTint="66"/>
        <w:bottom w:val="single" w:sz="4" w:space="0" w:color="FF71CF" w:themeColor="accent1" w:themeTint="66"/>
        <w:right w:val="single" w:sz="4" w:space="0" w:color="FF71CF" w:themeColor="accent1" w:themeTint="66"/>
        <w:insideH w:val="single" w:sz="4" w:space="0" w:color="FF71CF" w:themeColor="accent1" w:themeTint="66"/>
        <w:insideV w:val="single" w:sz="4" w:space="0" w:color="FF71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3" w:themeTint="66"/>
        <w:left w:val="single" w:sz="4" w:space="0" w:color="D9D9D8" w:themeColor="accent3" w:themeTint="66"/>
        <w:bottom w:val="single" w:sz="4" w:space="0" w:color="D9D9D8" w:themeColor="accent3" w:themeTint="66"/>
        <w:right w:val="single" w:sz="4" w:space="0" w:color="D9D9D8" w:themeColor="accent3" w:themeTint="66"/>
        <w:insideH w:val="single" w:sz="4" w:space="0" w:color="D9D9D8" w:themeColor="accent3" w:themeTint="66"/>
        <w:insideV w:val="single" w:sz="4" w:space="0" w:color="D9D9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4" w:themeTint="66"/>
        <w:left w:val="single" w:sz="4" w:space="0" w:color="FF71CF" w:themeColor="accent4" w:themeTint="66"/>
        <w:bottom w:val="single" w:sz="4" w:space="0" w:color="FF71CF" w:themeColor="accent4" w:themeTint="66"/>
        <w:right w:val="single" w:sz="4" w:space="0" w:color="FF71CF" w:themeColor="accent4" w:themeTint="66"/>
        <w:insideH w:val="single" w:sz="4" w:space="0" w:color="FF71CF" w:themeColor="accent4" w:themeTint="66"/>
        <w:insideV w:val="single" w:sz="4" w:space="0" w:color="FF7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5" w:themeTint="66"/>
        <w:left w:val="single" w:sz="4" w:space="0" w:color="A2DDE1" w:themeColor="accent5" w:themeTint="66"/>
        <w:bottom w:val="single" w:sz="4" w:space="0" w:color="A2DDE1" w:themeColor="accent5" w:themeTint="66"/>
        <w:right w:val="single" w:sz="4" w:space="0" w:color="A2DDE1" w:themeColor="accent5" w:themeTint="66"/>
        <w:insideH w:val="single" w:sz="4" w:space="0" w:color="A2DDE1" w:themeColor="accent5" w:themeTint="66"/>
        <w:insideV w:val="single" w:sz="4" w:space="0" w:color="A2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6" w:themeTint="66"/>
        <w:left w:val="single" w:sz="4" w:space="0" w:color="D9D9D8" w:themeColor="accent6" w:themeTint="66"/>
        <w:bottom w:val="single" w:sz="4" w:space="0" w:color="D9D9D8" w:themeColor="accent6" w:themeTint="66"/>
        <w:right w:val="single" w:sz="4" w:space="0" w:color="D9D9D8" w:themeColor="accent6" w:themeTint="66"/>
        <w:insideH w:val="single" w:sz="4" w:space="0" w:color="D9D9D8" w:themeColor="accent6" w:themeTint="66"/>
        <w:insideV w:val="single" w:sz="4" w:space="0" w:color="D9D9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2" w:themeTint="66"/>
        <w:left w:val="single" w:sz="4" w:space="0" w:color="A2DDE1" w:themeColor="accent2" w:themeTint="66"/>
        <w:bottom w:val="single" w:sz="4" w:space="0" w:color="A2DDE1" w:themeColor="accent2" w:themeTint="66"/>
        <w:right w:val="single" w:sz="4" w:space="0" w:color="A2DDE1" w:themeColor="accent2" w:themeTint="66"/>
        <w:insideH w:val="single" w:sz="4" w:space="0" w:color="A2DDE1" w:themeColor="accent2" w:themeTint="66"/>
        <w:insideV w:val="single" w:sz="4" w:space="0" w:color="A2DD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1" w:themeTint="99"/>
        <w:bottom w:val="single" w:sz="2" w:space="0" w:color="FF2AB8" w:themeColor="accent1" w:themeTint="99"/>
        <w:insideH w:val="single" w:sz="2" w:space="0" w:color="FF2AB8" w:themeColor="accent1" w:themeTint="99"/>
        <w:insideV w:val="single" w:sz="2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Grille2-Accentuation21">
    <w:name w:val="Tableau Grille 2 - Accentuation 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2" w:themeTint="99"/>
        <w:bottom w:val="single" w:sz="2" w:space="0" w:color="73CCD3" w:themeColor="accent2" w:themeTint="99"/>
        <w:insideH w:val="single" w:sz="2" w:space="0" w:color="73CCD3" w:themeColor="accent2" w:themeTint="99"/>
        <w:insideV w:val="single" w:sz="2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Grille2-Accentuation31">
    <w:name w:val="Tableau Grille 2 - Accentuation 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3" w:themeTint="99"/>
        <w:bottom w:val="single" w:sz="2" w:space="0" w:color="C6C6C5" w:themeColor="accent3" w:themeTint="99"/>
        <w:insideH w:val="single" w:sz="2" w:space="0" w:color="C6C6C5" w:themeColor="accent3" w:themeTint="99"/>
        <w:insideV w:val="single" w:sz="2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Grille2-Accentuation41">
    <w:name w:val="Tableau Grille 2 - Accentuation 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4" w:themeTint="99"/>
        <w:bottom w:val="single" w:sz="2" w:space="0" w:color="FF2AB8" w:themeColor="accent4" w:themeTint="99"/>
        <w:insideH w:val="single" w:sz="2" w:space="0" w:color="FF2AB8" w:themeColor="accent4" w:themeTint="99"/>
        <w:insideV w:val="single" w:sz="2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Grille2-Accentuation51">
    <w:name w:val="Tableau Grille 2 - Accentuation 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5" w:themeTint="99"/>
        <w:bottom w:val="single" w:sz="2" w:space="0" w:color="73CCD3" w:themeColor="accent5" w:themeTint="99"/>
        <w:insideH w:val="single" w:sz="2" w:space="0" w:color="73CCD3" w:themeColor="accent5" w:themeTint="99"/>
        <w:insideV w:val="single" w:sz="2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Grille2-Accentuation61">
    <w:name w:val="Tableau Grille 2 - Accentuation 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6" w:themeTint="99"/>
        <w:bottom w:val="single" w:sz="2" w:space="0" w:color="C6C6C5" w:themeColor="accent6" w:themeTint="99"/>
        <w:insideH w:val="single" w:sz="2" w:space="0" w:color="C6C6C5" w:themeColor="accent6" w:themeTint="99"/>
        <w:insideV w:val="single" w:sz="2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Grille31">
    <w:name w:val="Tableau Grille 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TableauGrille41">
    <w:name w:val="Tableau Grille 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Grille4-Accentuation21">
    <w:name w:val="Tableau Grille 4 - Accentuation 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Grille4-Accentuation31">
    <w:name w:val="Tableau Grille 4 - Accentuation 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Grille4-Accentuation41">
    <w:name w:val="Tableau Grille 4 - Accentuation 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Grille4-Accentuation51">
    <w:name w:val="Tableau Grille 4 - Accentuation 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Grille4-Accentuation61">
    <w:name w:val="Tableau Grille 4 - Accentuation 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Grille5Fonc1">
    <w:name w:val="Tableau Grille 5 Foncé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71CF" w:themeFill="accent1" w:themeFillTint="66"/>
      </w:tcPr>
    </w:tblStylePr>
  </w:style>
  <w:style w:type="table" w:customStyle="1" w:styleId="TableauGrille5Fonc-Accentuation21">
    <w:name w:val="Tableau Grille 5 Foncé - Accentuation 2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A2DDE1" w:themeFill="accent2" w:themeFillTint="66"/>
      </w:tcPr>
    </w:tblStylePr>
  </w:style>
  <w:style w:type="table" w:customStyle="1" w:styleId="TableauGrille5Fonc-Accentuation31">
    <w:name w:val="Tableau Grille 5 Foncé - Accentuation 3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9D9D8" w:themeFill="accent3" w:themeFillTint="66"/>
      </w:tcPr>
    </w:tblStylePr>
  </w:style>
  <w:style w:type="table" w:customStyle="1" w:styleId="TableauGrille5Fonc-Accentuation41">
    <w:name w:val="Tableau Grille 5 Foncé - Accentuation 4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71CF" w:themeFill="accent4" w:themeFillTint="66"/>
      </w:tcPr>
    </w:tblStylePr>
  </w:style>
  <w:style w:type="table" w:customStyle="1" w:styleId="TableauGrille5Fonc-Accentuation51">
    <w:name w:val="Tableau Grille 5 Foncé - Accentuation 5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A2DDE1" w:themeFill="accent5" w:themeFillTint="66"/>
      </w:tcPr>
    </w:tblStylePr>
  </w:style>
  <w:style w:type="table" w:customStyle="1" w:styleId="TableauGrille5Fonc-Accentuation61">
    <w:name w:val="Tableau Grille 5 Foncé - Accentuation 6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9D9D8" w:themeFill="accent6" w:themeFillTint="66"/>
      </w:tcPr>
    </w:tblStylePr>
  </w:style>
  <w:style w:type="table" w:customStyle="1" w:styleId="TableauGrille6Couleur-Accentuation11">
    <w:name w:val="Tableau Grille 6 Couleur - Accentuation 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Grille6Couleur-Accentuation21">
    <w:name w:val="Tableau Grille 6 Couleur - Accentuation 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Grille6Couleur-Accentuation31">
    <w:name w:val="Tableau Grille 6 Couleur - Accentuation 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Grille6Couleur-Accentuation41">
    <w:name w:val="Tableau Grille 6 Couleur - Accentuation 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Grille6Couleur-Accentuation51">
    <w:name w:val="Tableau Grille 6 Couleur - Accentuation 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Grille6Couleur-Accentuation61">
    <w:name w:val="Tableau Grille 6 Couleur - Accentuation 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Grille7Couleur-Accentuation11">
    <w:name w:val="Tableau Grille 7 Couleur - Accentuation 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TableauGrille6Couleur1">
    <w:name w:val="Tableau Grille 6 Couleur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7Couleur1">
    <w:name w:val="Tableau Grille 7 Couleur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7C06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7C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1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  <w:shd w:val="clear" w:color="auto" w:fill="FFA7E1" w:themeFill="accent1" w:themeFillTint="3F"/>
      </w:tcPr>
    </w:tblStylePr>
    <w:tblStylePr w:type="band2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1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  <w:shd w:val="clear" w:color="auto" w:fill="C5EAED" w:themeFill="accent2" w:themeFillTint="3F"/>
      </w:tcPr>
    </w:tblStylePr>
    <w:tblStylePr w:type="band2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1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  <w:shd w:val="clear" w:color="auto" w:fill="E7E7E7" w:themeFill="accent3" w:themeFillTint="3F"/>
      </w:tcPr>
    </w:tblStylePr>
    <w:tblStylePr w:type="band2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1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  <w:shd w:val="clear" w:color="auto" w:fill="FFA7E1" w:themeFill="accent4" w:themeFillTint="3F"/>
      </w:tcPr>
    </w:tblStylePr>
    <w:tblStylePr w:type="band2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1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  <w:shd w:val="clear" w:color="auto" w:fill="C5EAED" w:themeFill="accent5" w:themeFillTint="3F"/>
      </w:tcPr>
    </w:tblStylePr>
    <w:tblStylePr w:type="band2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1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  <w:shd w:val="clear" w:color="auto" w:fill="E7E7E7" w:themeFill="accent6" w:themeFillTint="3F"/>
      </w:tcPr>
    </w:tblStylePr>
    <w:tblStylePr w:type="band2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7B7C06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B7C0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7C06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7B7C06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7B7C06"/>
    <w:rPr>
      <w:rFonts w:ascii="Consolas" w:hAnsi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7B7C06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7C0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7C06"/>
    <w:rPr>
      <w:rFonts w:ascii="Consolas" w:hAnsi="Consolas"/>
      <w:kern w:val="12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yperlink">
    <w:name w:val="Hyperlink"/>
    <w:basedOn w:val="Absatz-Standardschriftart"/>
    <w:uiPriority w:val="99"/>
    <w:unhideWhenUsed/>
    <w:rsid w:val="0055297B"/>
    <w:rPr>
      <w:color w:val="9C0068" w:themeColor="accent1"/>
      <w:u w:val="non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7C0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7C06"/>
    <w:pPr>
      <w:spacing w:before="240" w:after="0" w:line="320" w:lineRule="atLeast"/>
      <w:contextualSpacing w:val="0"/>
      <w:outlineLvl w:val="9"/>
    </w:pPr>
    <w:rPr>
      <w:color w:val="74004D" w:themeColor="accent1" w:themeShade="BF"/>
      <w:sz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B7C06"/>
    <w:rPr>
      <w:i/>
      <w:iCs/>
      <w:color w:val="9C0068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B7C06"/>
    <w:rPr>
      <w:b/>
      <w:bCs/>
      <w:smallCaps/>
      <w:color w:val="9C0068" w:themeColor="accent1"/>
      <w:spacing w:val="5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B7C06"/>
    <w:pPr>
      <w:pBdr>
        <w:top w:val="single" w:sz="4" w:space="10" w:color="9C0068" w:themeColor="accent1"/>
        <w:bottom w:val="single" w:sz="4" w:space="10" w:color="9C0068" w:themeColor="accent1"/>
      </w:pBdr>
      <w:spacing w:before="360" w:after="360"/>
      <w:ind w:left="864" w:right="864"/>
      <w:jc w:val="center"/>
    </w:pPr>
    <w:rPr>
      <w:i/>
      <w:iCs/>
      <w:color w:val="9C006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7C06"/>
    <w:rPr>
      <w:i/>
      <w:iCs/>
      <w:color w:val="9C0068" w:themeColor="accent1"/>
      <w:kern w:val="12"/>
      <w:lang w:val="de-CH"/>
    </w:rPr>
  </w:style>
  <w:style w:type="paragraph" w:styleId="KeinLeerraum">
    <w:name w:val="No Spacing"/>
    <w:uiPriority w:val="1"/>
    <w:semiHidden/>
    <w:unhideWhenUsed/>
    <w:qFormat/>
    <w:rsid w:val="007B7C06"/>
    <w:pPr>
      <w:tabs>
        <w:tab w:val="left" w:pos="227"/>
        <w:tab w:val="left" w:pos="454"/>
      </w:tabs>
      <w:spacing w:line="240" w:lineRule="auto"/>
    </w:pPr>
    <w:rPr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C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C06"/>
    <w:rPr>
      <w:kern w:val="12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7B7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7C06"/>
    <w:rPr>
      <w:b/>
      <w:bCs/>
      <w:kern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C06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7B7C0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7C0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7C0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7C0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7C0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7C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7C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7C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7C0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7C0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B7C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7C06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7C06"/>
    <w:pPr>
      <w:numPr>
        <w:numId w:val="1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7C06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7C06"/>
    <w:pPr>
      <w:numPr>
        <w:numId w:val="19"/>
      </w:numPr>
      <w:contextualSpacing/>
    </w:pPr>
  </w:style>
  <w:style w:type="table" w:customStyle="1" w:styleId="TableauListe1Clair1">
    <w:name w:val="Tableau Liste 1 Clair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Liste1Clair-Accentuation21">
    <w:name w:val="Tableau Liste 1 Clair - Accentuation 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Liste1Clair-Accentuation31">
    <w:name w:val="Tableau Liste 1 Clair - Accentuation 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Liste1Clair-Accentuation41">
    <w:name w:val="Tableau Liste 1 Clair - Accentuation 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Liste1Clair-Accentuation51">
    <w:name w:val="Tableau Liste 1 Clair - Accentuation 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Liste1Clair-Accentuation61">
    <w:name w:val="Tableau Liste 1 Clair - Accentuation 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Liste21">
    <w:name w:val="Tableau Liste 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bottom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Liste2-Accentuation21">
    <w:name w:val="Tableau Liste 2 - Accentuation 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bottom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Liste2-Accentuation31">
    <w:name w:val="Tableau Liste 2 - Accentuation 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bottom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Liste2-Accentuation41">
    <w:name w:val="Tableau Liste 2 - Accentuation 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bottom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Liste2-Accentuation51">
    <w:name w:val="Tableau Liste 2 - Accentuation 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bottom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Liste2-Accentuation61">
    <w:name w:val="Tableau Liste 2 - Accentuation 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bottom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Liste31">
    <w:name w:val="Tableau Liste 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1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1"/>
          <w:right w:val="single" w:sz="4" w:space="0" w:color="9C0068" w:themeColor="accent1"/>
        </w:tcBorders>
      </w:tcPr>
    </w:tblStylePr>
    <w:tblStylePr w:type="band1Horz">
      <w:tblPr/>
      <w:tcPr>
        <w:tcBorders>
          <w:top w:val="single" w:sz="4" w:space="0" w:color="9C0068" w:themeColor="accent1"/>
          <w:bottom w:val="single" w:sz="4" w:space="0" w:color="9C00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1"/>
          <w:left w:val="nil"/>
        </w:tcBorders>
      </w:tcPr>
    </w:tblStylePr>
    <w:tblStylePr w:type="swCell">
      <w:tblPr/>
      <w:tcPr>
        <w:tcBorders>
          <w:top w:val="double" w:sz="4" w:space="0" w:color="9C0068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2"/>
          <w:right w:val="single" w:sz="4" w:space="0" w:color="31959C" w:themeColor="accent2"/>
        </w:tcBorders>
      </w:tcPr>
    </w:tblStylePr>
    <w:tblStylePr w:type="band1Horz">
      <w:tblPr/>
      <w:tcPr>
        <w:tcBorders>
          <w:top w:val="single" w:sz="4" w:space="0" w:color="31959C" w:themeColor="accent2"/>
          <w:bottom w:val="single" w:sz="4" w:space="0" w:color="3195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2"/>
          <w:left w:val="nil"/>
        </w:tcBorders>
      </w:tcPr>
    </w:tblStylePr>
    <w:tblStylePr w:type="swCell">
      <w:tblPr/>
      <w:tcPr>
        <w:tcBorders>
          <w:top w:val="double" w:sz="4" w:space="0" w:color="31959C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3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3"/>
          <w:right w:val="single" w:sz="4" w:space="0" w:color="A1A1A0" w:themeColor="accent3"/>
        </w:tcBorders>
      </w:tcPr>
    </w:tblStylePr>
    <w:tblStylePr w:type="band1Horz">
      <w:tblPr/>
      <w:tcPr>
        <w:tcBorders>
          <w:top w:val="single" w:sz="4" w:space="0" w:color="A1A1A0" w:themeColor="accent3"/>
          <w:bottom w:val="single" w:sz="4" w:space="0" w:color="A1A1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3"/>
          <w:left w:val="nil"/>
        </w:tcBorders>
      </w:tcPr>
    </w:tblStylePr>
    <w:tblStylePr w:type="swCell">
      <w:tblPr/>
      <w:tcPr>
        <w:tcBorders>
          <w:top w:val="double" w:sz="4" w:space="0" w:color="A1A1A0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4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4"/>
          <w:right w:val="single" w:sz="4" w:space="0" w:color="9C0068" w:themeColor="accent4"/>
        </w:tcBorders>
      </w:tcPr>
    </w:tblStylePr>
    <w:tblStylePr w:type="band1Horz">
      <w:tblPr/>
      <w:tcPr>
        <w:tcBorders>
          <w:top w:val="single" w:sz="4" w:space="0" w:color="9C0068" w:themeColor="accent4"/>
          <w:bottom w:val="single" w:sz="4" w:space="0" w:color="9C0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4"/>
          <w:left w:val="nil"/>
        </w:tcBorders>
      </w:tcPr>
    </w:tblStylePr>
    <w:tblStylePr w:type="swCell">
      <w:tblPr/>
      <w:tcPr>
        <w:tcBorders>
          <w:top w:val="double" w:sz="4" w:space="0" w:color="9C0068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5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5"/>
          <w:right w:val="single" w:sz="4" w:space="0" w:color="31959C" w:themeColor="accent5"/>
        </w:tcBorders>
      </w:tcPr>
    </w:tblStylePr>
    <w:tblStylePr w:type="band1Horz">
      <w:tblPr/>
      <w:tcPr>
        <w:tcBorders>
          <w:top w:val="single" w:sz="4" w:space="0" w:color="31959C" w:themeColor="accent5"/>
          <w:bottom w:val="single" w:sz="4" w:space="0" w:color="3195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5"/>
          <w:left w:val="nil"/>
        </w:tcBorders>
      </w:tcPr>
    </w:tblStylePr>
    <w:tblStylePr w:type="swCell">
      <w:tblPr/>
      <w:tcPr>
        <w:tcBorders>
          <w:top w:val="double" w:sz="4" w:space="0" w:color="31959C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6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6"/>
          <w:right w:val="single" w:sz="4" w:space="0" w:color="A1A1A0" w:themeColor="accent6"/>
        </w:tcBorders>
      </w:tcPr>
    </w:tblStylePr>
    <w:tblStylePr w:type="band1Horz">
      <w:tblPr/>
      <w:tcPr>
        <w:tcBorders>
          <w:top w:val="single" w:sz="4" w:space="0" w:color="A1A1A0" w:themeColor="accent6"/>
          <w:bottom w:val="single" w:sz="4" w:space="0" w:color="A1A1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6"/>
          <w:left w:val="nil"/>
        </w:tcBorders>
      </w:tcPr>
    </w:tblStylePr>
    <w:tblStylePr w:type="swCell">
      <w:tblPr/>
      <w:tcPr>
        <w:tcBorders>
          <w:top w:val="double" w:sz="4" w:space="0" w:color="A1A1A0" w:themeColor="accent6"/>
          <w:right w:val="nil"/>
        </w:tcBorders>
      </w:tcPr>
    </w:tblStylePr>
  </w:style>
  <w:style w:type="table" w:customStyle="1" w:styleId="TableauListe41">
    <w:name w:val="Tableau Liste 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Liste4-Accentuation21">
    <w:name w:val="Tableau Liste 4 - Accentuation 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Liste4-Accentuation31">
    <w:name w:val="Tableau Liste 4 - Accentuation 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Liste4-Accentuation41">
    <w:name w:val="Tableau Liste 4 - Accentuation 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Liste4-Accentuation51">
    <w:name w:val="Tableau Liste 4 - Accentuation 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Liste4-Accentuation61">
    <w:name w:val="Tableau Liste 4 - Accentuation 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Liste5Fonc1">
    <w:name w:val="Tableau Liste 5 Foncé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1"/>
        <w:left w:val="single" w:sz="24" w:space="0" w:color="9C0068" w:themeColor="accent1"/>
        <w:bottom w:val="single" w:sz="24" w:space="0" w:color="9C0068" w:themeColor="accent1"/>
        <w:right w:val="single" w:sz="24" w:space="0" w:color="9C0068" w:themeColor="accent1"/>
      </w:tblBorders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2"/>
        <w:left w:val="single" w:sz="24" w:space="0" w:color="31959C" w:themeColor="accent2"/>
        <w:bottom w:val="single" w:sz="24" w:space="0" w:color="31959C" w:themeColor="accent2"/>
        <w:right w:val="single" w:sz="24" w:space="0" w:color="31959C" w:themeColor="accent2"/>
      </w:tblBorders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3"/>
        <w:left w:val="single" w:sz="24" w:space="0" w:color="A1A1A0" w:themeColor="accent3"/>
        <w:bottom w:val="single" w:sz="24" w:space="0" w:color="A1A1A0" w:themeColor="accent3"/>
        <w:right w:val="single" w:sz="24" w:space="0" w:color="A1A1A0" w:themeColor="accent3"/>
      </w:tblBorders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4"/>
        <w:left w:val="single" w:sz="24" w:space="0" w:color="9C0068" w:themeColor="accent4"/>
        <w:bottom w:val="single" w:sz="24" w:space="0" w:color="9C0068" w:themeColor="accent4"/>
        <w:right w:val="single" w:sz="24" w:space="0" w:color="9C0068" w:themeColor="accent4"/>
      </w:tblBorders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5"/>
        <w:left w:val="single" w:sz="24" w:space="0" w:color="31959C" w:themeColor="accent5"/>
        <w:bottom w:val="single" w:sz="24" w:space="0" w:color="31959C" w:themeColor="accent5"/>
        <w:right w:val="single" w:sz="24" w:space="0" w:color="31959C" w:themeColor="accent5"/>
      </w:tblBorders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6"/>
        <w:left w:val="single" w:sz="24" w:space="0" w:color="A1A1A0" w:themeColor="accent6"/>
        <w:bottom w:val="single" w:sz="24" w:space="0" w:color="A1A1A0" w:themeColor="accent6"/>
        <w:right w:val="single" w:sz="24" w:space="0" w:color="A1A1A0" w:themeColor="accent6"/>
      </w:tblBorders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9C0068" w:themeColor="accent1"/>
        <w:bottom w:val="single" w:sz="4" w:space="0" w:color="9C006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TableauListe6Couleur-Accentuation21">
    <w:name w:val="Tableau Liste 6 Couleur - Accentuation 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31959C" w:themeColor="accent2"/>
        <w:bottom w:val="single" w:sz="4" w:space="0" w:color="3195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TableauListe6Couleur-Accentuation31">
    <w:name w:val="Tableau Liste 6 Couleur - Accentuation 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A1A1A0" w:themeColor="accent3"/>
        <w:bottom w:val="single" w:sz="4" w:space="0" w:color="A1A1A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TableauListe6Couleur-Accentuation41">
    <w:name w:val="Tableau Liste 6 Couleur - Accentuation 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9C0068" w:themeColor="accent4"/>
        <w:bottom w:val="single" w:sz="4" w:space="0" w:color="9C0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TableauListe6Couleur-Accentuation51">
    <w:name w:val="Tableau Liste 6 Couleur - Accentuation 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31959C" w:themeColor="accent5"/>
        <w:bottom w:val="single" w:sz="4" w:space="0" w:color="3195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TableauListe6Couleur-Accentuation61">
    <w:name w:val="Tableau Liste 6 Couleur - Accentuation 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A1A1A0" w:themeColor="accent6"/>
        <w:bottom w:val="single" w:sz="4" w:space="0" w:color="A1A1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TableauListe7Couleur1">
    <w:name w:val="Tableau Liste 7 Couleur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7C06"/>
  </w:style>
  <w:style w:type="paragraph" w:styleId="Makrotext">
    <w:name w:val="macro"/>
    <w:link w:val="MakrotextZchn"/>
    <w:uiPriority w:val="99"/>
    <w:semiHidden/>
    <w:unhideWhenUsed/>
    <w:rsid w:val="007B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7C06"/>
    <w:rPr>
      <w:rFonts w:ascii="Consolas" w:hAnsi="Consolas"/>
      <w:kern w:val="12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shd w:val="clear" w:color="auto" w:fill="FFA7E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2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shd w:val="clear" w:color="auto" w:fill="C5EA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3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shd w:val="clear" w:color="auto" w:fill="E7E7E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4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shd w:val="clear" w:color="auto" w:fill="FFA7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5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shd w:val="clear" w:color="auto" w:fill="C5EA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6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shd w:val="clear" w:color="auto" w:fill="E7E7E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  <w:insideV w:val="single" w:sz="8" w:space="0" w:color="F400A3" w:themeColor="accent1" w:themeTint="BF"/>
      </w:tblBorders>
    </w:tblPr>
    <w:tcPr>
      <w:shd w:val="clear" w:color="auto" w:fill="FFA7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  <w:insideV w:val="single" w:sz="8" w:space="0" w:color="51C0C8" w:themeColor="accent2" w:themeTint="BF"/>
      </w:tblBorders>
    </w:tblPr>
    <w:tcPr>
      <w:shd w:val="clear" w:color="auto" w:fill="C5EA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  <w:insideV w:val="single" w:sz="8" w:space="0" w:color="B8B8B7" w:themeColor="accent3" w:themeTint="BF"/>
      </w:tblBorders>
    </w:tblPr>
    <w:tcPr>
      <w:shd w:val="clear" w:color="auto" w:fill="E7E7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  <w:insideV w:val="single" w:sz="8" w:space="0" w:color="F400A3" w:themeColor="accent4" w:themeTint="BF"/>
      </w:tblBorders>
    </w:tblPr>
    <w:tcPr>
      <w:shd w:val="clear" w:color="auto" w:fill="FFA7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  <w:insideV w:val="single" w:sz="8" w:space="0" w:color="51C0C8" w:themeColor="accent5" w:themeTint="BF"/>
      </w:tblBorders>
    </w:tblPr>
    <w:tcPr>
      <w:shd w:val="clear" w:color="auto" w:fill="C5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  <w:insideV w:val="single" w:sz="8" w:space="0" w:color="B8B8B7" w:themeColor="accent6" w:themeTint="BF"/>
      </w:tblBorders>
    </w:tblPr>
    <w:tcPr>
      <w:shd w:val="clear" w:color="auto" w:fill="E7E7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cPr>
      <w:shd w:val="clear" w:color="auto" w:fill="FFA7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1" w:themeFillTint="33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tcBorders>
          <w:insideH w:val="single" w:sz="6" w:space="0" w:color="9C0068" w:themeColor="accent1"/>
          <w:insideV w:val="single" w:sz="6" w:space="0" w:color="9C0068" w:themeColor="accent1"/>
        </w:tcBorders>
        <w:shd w:val="clear" w:color="auto" w:fill="FF4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cPr>
      <w:shd w:val="clear" w:color="auto" w:fill="C5EA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2" w:themeFillTint="33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tcBorders>
          <w:insideH w:val="single" w:sz="6" w:space="0" w:color="31959C" w:themeColor="accent2"/>
          <w:insideV w:val="single" w:sz="6" w:space="0" w:color="31959C" w:themeColor="accent2"/>
        </w:tcBorders>
        <w:shd w:val="clear" w:color="auto" w:fill="8BD5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cPr>
      <w:shd w:val="clear" w:color="auto" w:fill="E7E7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3" w:themeFillTint="33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tcBorders>
          <w:insideH w:val="single" w:sz="6" w:space="0" w:color="A1A1A0" w:themeColor="accent3"/>
          <w:insideV w:val="single" w:sz="6" w:space="0" w:color="A1A1A0" w:themeColor="accent3"/>
        </w:tcBorders>
        <w:shd w:val="clear" w:color="auto" w:fill="D0D0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cPr>
      <w:shd w:val="clear" w:color="auto" w:fill="FFA7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4" w:themeFillTint="33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tcBorders>
          <w:insideH w:val="single" w:sz="6" w:space="0" w:color="9C0068" w:themeColor="accent4"/>
          <w:insideV w:val="single" w:sz="6" w:space="0" w:color="9C0068" w:themeColor="accent4"/>
        </w:tcBorders>
        <w:shd w:val="clear" w:color="auto" w:fill="FF4E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cPr>
      <w:shd w:val="clear" w:color="auto" w:fill="C5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5" w:themeFillTint="33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tcBorders>
          <w:insideH w:val="single" w:sz="6" w:space="0" w:color="31959C" w:themeColor="accent5"/>
          <w:insideV w:val="single" w:sz="6" w:space="0" w:color="31959C" w:themeColor="accent5"/>
        </w:tcBorders>
        <w:shd w:val="clear" w:color="auto" w:fill="8B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cPr>
      <w:shd w:val="clear" w:color="auto" w:fill="E7E7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6" w:themeFillTint="33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tcBorders>
          <w:insideH w:val="single" w:sz="6" w:space="0" w:color="A1A1A0" w:themeColor="accent6"/>
          <w:insideV w:val="single" w:sz="6" w:space="0" w:color="A1A1A0" w:themeColor="accent6"/>
        </w:tcBorders>
        <w:shd w:val="clear" w:color="auto" w:fill="D0D0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7C0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7C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C06"/>
    <w:rPr>
      <w:rFonts w:ascii="Consolas" w:hAnsi="Consolas"/>
      <w:kern w:val="12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unhideWhenUsed/>
    <w:rsid w:val="007B7C06"/>
    <w:rPr>
      <w:color w:val="808080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B7C06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B7C06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7B7C06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7B7C0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7C0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detableauclaire1">
    <w:name w:val="Grille de tableau claire1"/>
    <w:basedOn w:val="NormaleTabelle"/>
    <w:uiPriority w:val="40"/>
    <w:rsid w:val="007B7C0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7C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C06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C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C06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7C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7C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7C06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7C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7C0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7C06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C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C06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7C0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7C06"/>
    <w:rPr>
      <w:kern w:val="12"/>
      <w:lang w:val="de-CH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7B7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B7C06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C06"/>
    <w:rPr>
      <w:rFonts w:asciiTheme="majorHAnsi" w:eastAsiaTheme="majorEastAsia" w:hAnsiTheme="majorHAnsi" w:cstheme="majorBidi"/>
      <w:i/>
      <w:iCs/>
      <w:color w:val="74004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C06"/>
    <w:rPr>
      <w:rFonts w:asciiTheme="majorHAnsi" w:eastAsiaTheme="majorEastAsia" w:hAnsiTheme="majorHAnsi" w:cstheme="majorBidi"/>
      <w:color w:val="74004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C06"/>
    <w:rPr>
      <w:rFonts w:asciiTheme="majorHAnsi" w:eastAsiaTheme="majorEastAsia" w:hAnsiTheme="majorHAnsi" w:cstheme="majorBidi"/>
      <w:color w:val="4D0033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C06"/>
    <w:rPr>
      <w:rFonts w:asciiTheme="majorHAnsi" w:eastAsiaTheme="majorEastAsia" w:hAnsiTheme="majorHAnsi" w:cstheme="majorBidi"/>
      <w:i/>
      <w:iCs/>
      <w:color w:val="4D0033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C06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C06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7B7C0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7C06"/>
    <w:rPr>
      <w:kern w:val="1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B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B7C06"/>
    <w:rPr>
      <w:rFonts w:eastAsiaTheme="minorEastAsia"/>
      <w:color w:val="5A5A5A" w:themeColor="text1" w:themeTint="A5"/>
      <w:spacing w:val="15"/>
      <w:kern w:val="12"/>
      <w:sz w:val="22"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7B7C06"/>
    <w:rPr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B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7C06"/>
    <w:rPr>
      <w:i/>
      <w:iCs/>
      <w:color w:val="404040" w:themeColor="text1" w:themeTint="BF"/>
      <w:kern w:val="12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55297B"/>
    <w:rPr>
      <w:color w:val="9C0068" w:themeColor="accent1"/>
    </w:rPr>
  </w:style>
  <w:style w:type="character" w:customStyle="1" w:styleId="05Schwarz">
    <w:name w:val="05_Schwarz"/>
    <w:basedOn w:val="05Magenta"/>
    <w:uiPriority w:val="1"/>
    <w:qFormat/>
    <w:rsid w:val="0055297B"/>
    <w:rPr>
      <w:color w:val="000000" w:themeColor="text1"/>
    </w:rPr>
  </w:style>
  <w:style w:type="character" w:customStyle="1" w:styleId="05Gruen">
    <w:name w:val="05_Gruen"/>
    <w:basedOn w:val="05Magenta"/>
    <w:uiPriority w:val="1"/>
    <w:qFormat/>
    <w:rsid w:val="00C92515"/>
    <w:rPr>
      <w:color w:val="31959C" w:themeColor="accent2"/>
    </w:rPr>
  </w:style>
  <w:style w:type="paragraph" w:customStyle="1" w:styleId="Feld">
    <w:name w:val="Feld"/>
    <w:basedOn w:val="berschrift3"/>
    <w:autoRedefine/>
    <w:qFormat/>
    <w:rsid w:val="00F01A57"/>
    <w:pPr>
      <w:keepNext w:val="0"/>
      <w:keepLines w:val="0"/>
      <w:numPr>
        <w:ilvl w:val="2"/>
      </w:numPr>
      <w:tabs>
        <w:tab w:val="clear" w:pos="227"/>
        <w:tab w:val="clear" w:pos="454"/>
        <w:tab w:val="left" w:pos="567"/>
        <w:tab w:val="right" w:leader="dot" w:pos="10206"/>
      </w:tabs>
      <w:suppressAutoHyphens/>
      <w:spacing w:before="60" w:after="60" w:line="240" w:lineRule="auto"/>
      <w:ind w:left="720" w:hanging="720"/>
      <w:contextualSpacing w:val="0"/>
    </w:pPr>
    <w:rPr>
      <w:rFonts w:ascii="Arial" w:eastAsia="Times New Roman" w:hAnsi="Arial" w:cs="Times New Roman"/>
      <w:b w:val="0"/>
      <w:color w:val="000000"/>
      <w:kern w:val="0"/>
      <w:sz w:val="22"/>
      <w:szCs w:val="20"/>
      <w:lang w:eastAsia="de-DE"/>
    </w:rPr>
  </w:style>
  <w:style w:type="paragraph" w:customStyle="1" w:styleId="Balken">
    <w:name w:val="Balken"/>
    <w:basedOn w:val="Standard"/>
    <w:next w:val="Standard"/>
    <w:rsid w:val="00F01A57"/>
    <w:pPr>
      <w:keepNext/>
      <w:shd w:val="pct25" w:color="auto" w:fill="FFFFFF"/>
      <w:tabs>
        <w:tab w:val="clear" w:pos="227"/>
        <w:tab w:val="clear" w:pos="454"/>
      </w:tabs>
      <w:spacing w:before="120" w:after="120" w:line="240" w:lineRule="auto"/>
    </w:pPr>
    <w:rPr>
      <w:rFonts w:ascii="Arial" w:eastAsia="Times" w:hAnsi="Arial" w:cs="Times New Roman"/>
      <w:b/>
      <w:kern w:val="0"/>
      <w:sz w:val="22"/>
      <w:lang w:val="de-DE" w:eastAsia="fr-FR"/>
    </w:rPr>
  </w:style>
  <w:style w:type="paragraph" w:customStyle="1" w:styleId="TextZelle">
    <w:name w:val="Text Zelle"/>
    <w:basedOn w:val="Standard"/>
    <w:rsid w:val="00F01A57"/>
    <w:pPr>
      <w:tabs>
        <w:tab w:val="clear" w:pos="227"/>
        <w:tab w:val="clear" w:pos="454"/>
      </w:tabs>
      <w:spacing w:before="60" w:after="60" w:line="240" w:lineRule="auto"/>
    </w:pPr>
    <w:rPr>
      <w:rFonts w:ascii="Arial" w:eastAsia="Times New Roman" w:hAnsi="Arial" w:cs="Times New Roman"/>
      <w:color w:val="0000FF"/>
      <w:kern w:val="0"/>
      <w:sz w:val="22"/>
      <w:lang w:eastAsia="fr-FR"/>
    </w:rPr>
  </w:style>
  <w:style w:type="paragraph" w:customStyle="1" w:styleId="FormatvorlageStandardWebLinks">
    <w:name w:val="Formatvorlage Standard (Web) + Links"/>
    <w:basedOn w:val="StandardWeb"/>
    <w:rsid w:val="00E437E2"/>
    <w:pPr>
      <w:tabs>
        <w:tab w:val="clear" w:pos="227"/>
        <w:tab w:val="clear" w:pos="454"/>
      </w:tabs>
    </w:pPr>
    <w:rPr>
      <w:rFonts w:ascii="Arial" w:eastAsia="Times New Roman" w:hAnsi="Arial"/>
      <w:kern w:val="0"/>
      <w:sz w:val="20"/>
      <w:szCs w:val="20"/>
      <w:lang w:val="de-DE" w:eastAsia="de-DE"/>
    </w:rPr>
  </w:style>
  <w:style w:type="paragraph" w:customStyle="1" w:styleId="Default">
    <w:name w:val="Default"/>
    <w:rsid w:val="00A87D2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32D36"/>
    <w:pPr>
      <w:spacing w:line="240" w:lineRule="auto"/>
    </w:pPr>
    <w:rPr>
      <w:kern w:val="12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C48C4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sprung.ch/de/umsetzung/" TargetMode="External"/><Relationship Id="rId13" Type="http://schemas.openxmlformats.org/officeDocument/2006/relationships/hyperlink" Target="mailto:pinck@radix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nck@radix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zsprung.ch/de/kontak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rzsprung.ch/de/kontak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rzsprung.ch/de/kontak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nrad\AppData\Roaming\Microsoft\Templates\VORLAGE%20NEU.dotm" TargetMode="External"/></Relationships>
</file>

<file path=word/theme/theme1.xml><?xml version="1.0" encoding="utf-8"?>
<a:theme xmlns:a="http://schemas.openxmlformats.org/drawingml/2006/main" name="Office Theme">
  <a:themeElements>
    <a:clrScheme name="Radix_Farben">
      <a:dk1>
        <a:sysClr val="windowText" lastClr="000000"/>
      </a:dk1>
      <a:lt1>
        <a:sysClr val="window" lastClr="FFFFFF"/>
      </a:lt1>
      <a:dk2>
        <a:srgbClr val="A1A1A0"/>
      </a:dk2>
      <a:lt2>
        <a:srgbClr val="FFFFFF"/>
      </a:lt2>
      <a:accent1>
        <a:srgbClr val="9C0068"/>
      </a:accent1>
      <a:accent2>
        <a:srgbClr val="31959C"/>
      </a:accent2>
      <a:accent3>
        <a:srgbClr val="A1A1A0"/>
      </a:accent3>
      <a:accent4>
        <a:srgbClr val="9C0068"/>
      </a:accent4>
      <a:accent5>
        <a:srgbClr val="31959C"/>
      </a:accent5>
      <a:accent6>
        <a:srgbClr val="A1A1A0"/>
      </a:accent6>
      <a:hlink>
        <a:srgbClr val="000000"/>
      </a:hlink>
      <a:folHlink>
        <a:srgbClr val="00000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A4A2-3EB5-4F8F-8EE1-73D826FF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NEU</Template>
  <TotalTime>0</TotalTime>
  <Pages>3</Pages>
  <Words>492</Words>
  <Characters>3102</Characters>
  <Application>Microsoft Office Word</Application>
  <DocSecurity>8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radix</vt:lpstr>
      <vt:lpstr>radix</vt:lpstr>
    </vt:vector>
  </TitlesOfParts>
  <Company>Radix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radix</dc:title>
  <dc:subject/>
  <dc:creator>holdener@radix.ch</dc:creator>
  <cp:keywords/>
  <dc:description/>
  <cp:lastModifiedBy>Gisèle Pinck</cp:lastModifiedBy>
  <cp:revision>5</cp:revision>
  <cp:lastPrinted>2019-03-07T13:44:00Z</cp:lastPrinted>
  <dcterms:created xsi:type="dcterms:W3CDTF">2023-10-16T08:46:00Z</dcterms:created>
  <dcterms:modified xsi:type="dcterms:W3CDTF">2024-03-27T13:31:00Z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2">
    <vt:lpwstr>          www.radix.ch/dmindmatters </vt:lpwstr>
  </property>
</Properties>
</file>